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D390B" w14:textId="417AE78F" w:rsidR="00C876BB" w:rsidRDefault="00692B66" w:rsidP="00001F09">
      <w:pPr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001F09">
        <w:rPr>
          <w:rFonts w:ascii="Book Antiqua" w:hAnsi="Book Antiqua"/>
          <w:b/>
          <w:sz w:val="24"/>
          <w:szCs w:val="24"/>
        </w:rPr>
        <w:t>MODELLO DI ACCETTAZIONE DI NOMINA A TEMPO INDETERMINATO</w:t>
      </w:r>
    </w:p>
    <w:p w14:paraId="25176C67" w14:textId="60BB74FC" w:rsidR="009A2FE8" w:rsidRPr="00001F09" w:rsidRDefault="00C876BB" w:rsidP="00001F09">
      <w:pPr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CONCORSI </w:t>
      </w:r>
      <w:r w:rsidR="004B0CDD">
        <w:rPr>
          <w:rFonts w:ascii="Book Antiqua" w:hAnsi="Book Antiqua"/>
          <w:b/>
          <w:sz w:val="24"/>
          <w:szCs w:val="24"/>
        </w:rPr>
        <w:t xml:space="preserve">ORDIANRIO </w:t>
      </w:r>
      <w:r w:rsidR="005243C7">
        <w:rPr>
          <w:rFonts w:ascii="Book Antiqua" w:hAnsi="Book Antiqua"/>
          <w:b/>
          <w:sz w:val="24"/>
          <w:szCs w:val="24"/>
        </w:rPr>
        <w:t xml:space="preserve">DDD 499/2020 </w:t>
      </w:r>
      <w:r w:rsidR="004B0CDD">
        <w:rPr>
          <w:rFonts w:ascii="Book Antiqua" w:hAnsi="Book Antiqua"/>
          <w:b/>
          <w:sz w:val="24"/>
          <w:szCs w:val="24"/>
        </w:rPr>
        <w:t xml:space="preserve">- CDC </w:t>
      </w:r>
      <w:r w:rsidR="00DD3730">
        <w:rPr>
          <w:rFonts w:ascii="Book Antiqua" w:hAnsi="Book Antiqua"/>
          <w:b/>
          <w:sz w:val="24"/>
          <w:szCs w:val="24"/>
        </w:rPr>
        <w:t>A017</w:t>
      </w:r>
      <w:r>
        <w:rPr>
          <w:rFonts w:ascii="Book Antiqua" w:hAnsi="Book Antiqua"/>
          <w:b/>
          <w:sz w:val="24"/>
          <w:szCs w:val="24"/>
        </w:rPr>
        <w:t xml:space="preserve"> – 202</w:t>
      </w:r>
      <w:r w:rsidR="00DD3730">
        <w:rPr>
          <w:rFonts w:ascii="Book Antiqua" w:hAnsi="Book Antiqua"/>
          <w:b/>
          <w:sz w:val="24"/>
          <w:szCs w:val="24"/>
        </w:rPr>
        <w:t>3</w:t>
      </w:r>
      <w:r>
        <w:rPr>
          <w:rFonts w:ascii="Book Antiqua" w:hAnsi="Book Antiqua"/>
          <w:b/>
          <w:sz w:val="24"/>
          <w:szCs w:val="24"/>
        </w:rPr>
        <w:t>/2</w:t>
      </w:r>
      <w:r w:rsidR="00DD3730">
        <w:rPr>
          <w:rFonts w:ascii="Book Antiqua" w:hAnsi="Book Antiqua"/>
          <w:b/>
          <w:sz w:val="24"/>
          <w:szCs w:val="24"/>
        </w:rPr>
        <w:t>4</w:t>
      </w:r>
    </w:p>
    <w:p w14:paraId="0EA66FFB" w14:textId="77777777" w:rsidR="00E9338C" w:rsidRPr="00001F09" w:rsidRDefault="00E9338C" w:rsidP="00001F09">
      <w:pPr>
        <w:autoSpaceDE w:val="0"/>
        <w:autoSpaceDN w:val="0"/>
        <w:adjustRightInd w:val="0"/>
        <w:spacing w:after="0" w:line="360" w:lineRule="auto"/>
        <w:jc w:val="right"/>
        <w:rPr>
          <w:rFonts w:ascii="Book Antiqua" w:hAnsi="Book Antiqua"/>
          <w:sz w:val="24"/>
          <w:szCs w:val="24"/>
        </w:rPr>
      </w:pPr>
    </w:p>
    <w:p w14:paraId="2222AB61" w14:textId="0A3CEC94" w:rsidR="00692B66" w:rsidRPr="00001F09" w:rsidRDefault="008F1A5C" w:rsidP="00001F0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Il/la sottoscritto/a</w:t>
      </w:r>
      <w:r w:rsidR="00692B66" w:rsidRPr="00001F09">
        <w:rPr>
          <w:rFonts w:ascii="Book Antiqua" w:hAnsi="Book Antiqua"/>
          <w:sz w:val="24"/>
          <w:szCs w:val="24"/>
        </w:rPr>
        <w:t xml:space="preserve"> _______________________________________ nat</w:t>
      </w:r>
      <w:r>
        <w:rPr>
          <w:rFonts w:ascii="Book Antiqua" w:hAnsi="Book Antiqua"/>
          <w:sz w:val="24"/>
          <w:szCs w:val="24"/>
        </w:rPr>
        <w:t>o/</w:t>
      </w:r>
      <w:r w:rsidR="00692B66" w:rsidRPr="00001F09">
        <w:rPr>
          <w:rFonts w:ascii="Book Antiqua" w:hAnsi="Book Antiqua"/>
          <w:sz w:val="24"/>
          <w:szCs w:val="24"/>
        </w:rPr>
        <w:t>a i</w:t>
      </w:r>
      <w:r w:rsidR="002F56E1" w:rsidRPr="00001F09">
        <w:rPr>
          <w:rFonts w:ascii="Book Antiqua" w:hAnsi="Book Antiqua"/>
          <w:sz w:val="24"/>
          <w:szCs w:val="24"/>
        </w:rPr>
        <w:t xml:space="preserve">l __/__/____ </w:t>
      </w:r>
      <w:r w:rsidR="00692B66" w:rsidRPr="00001F09">
        <w:rPr>
          <w:rFonts w:ascii="Book Antiqua" w:hAnsi="Book Antiqua"/>
          <w:sz w:val="24"/>
          <w:szCs w:val="24"/>
        </w:rPr>
        <w:t>a ________________</w:t>
      </w:r>
      <w:r w:rsidR="002F56E1" w:rsidRPr="00001F09">
        <w:rPr>
          <w:rFonts w:ascii="Book Antiqua" w:hAnsi="Book Antiqua"/>
          <w:sz w:val="24"/>
          <w:szCs w:val="24"/>
        </w:rPr>
        <w:t xml:space="preserve">_________ </w:t>
      </w:r>
      <w:r w:rsidR="00692B66" w:rsidRPr="00001F09">
        <w:rPr>
          <w:rFonts w:ascii="Book Antiqua" w:hAnsi="Book Antiqua"/>
          <w:sz w:val="24"/>
          <w:szCs w:val="24"/>
        </w:rPr>
        <w:t xml:space="preserve">Prov. di </w:t>
      </w:r>
      <w:proofErr w:type="gramStart"/>
      <w:r w:rsidR="00692B66" w:rsidRPr="00001F09">
        <w:rPr>
          <w:rFonts w:ascii="Book Antiqua" w:hAnsi="Book Antiqua"/>
          <w:sz w:val="24"/>
          <w:szCs w:val="24"/>
        </w:rPr>
        <w:t>( _</w:t>
      </w:r>
      <w:proofErr w:type="gramEnd"/>
      <w:r w:rsidR="00692B66" w:rsidRPr="00001F09">
        <w:rPr>
          <w:rFonts w:ascii="Book Antiqua" w:hAnsi="Book Antiqua"/>
          <w:sz w:val="24"/>
          <w:szCs w:val="24"/>
        </w:rPr>
        <w:t xml:space="preserve">__ ), </w:t>
      </w:r>
      <w:r w:rsidR="00C876BB">
        <w:rPr>
          <w:rFonts w:ascii="Book Antiqua" w:hAnsi="Book Antiqua"/>
          <w:sz w:val="24"/>
          <w:szCs w:val="24"/>
        </w:rPr>
        <w:t>convocato</w:t>
      </w:r>
      <w:r>
        <w:rPr>
          <w:rFonts w:ascii="Book Antiqua" w:hAnsi="Book Antiqua"/>
          <w:sz w:val="24"/>
          <w:szCs w:val="24"/>
        </w:rPr>
        <w:t>/a quale destinatario/a</w:t>
      </w:r>
      <w:r w:rsidR="00962CCE" w:rsidRPr="00001F09">
        <w:rPr>
          <w:rFonts w:ascii="Book Antiqua" w:hAnsi="Book Antiqua"/>
          <w:sz w:val="24"/>
          <w:szCs w:val="24"/>
        </w:rPr>
        <w:t xml:space="preserve"> di </w:t>
      </w:r>
      <w:r w:rsidR="00C876BB">
        <w:rPr>
          <w:rFonts w:ascii="Book Antiqua" w:hAnsi="Book Antiqua"/>
          <w:sz w:val="24"/>
          <w:szCs w:val="24"/>
        </w:rPr>
        <w:t xml:space="preserve">proposta di </w:t>
      </w:r>
      <w:r w:rsidR="00962CCE" w:rsidRPr="00001F09">
        <w:rPr>
          <w:rFonts w:ascii="Book Antiqua" w:hAnsi="Book Antiqua"/>
          <w:sz w:val="24"/>
          <w:szCs w:val="24"/>
        </w:rPr>
        <w:t>assunzione a tempo indeterminato</w:t>
      </w:r>
    </w:p>
    <w:p w14:paraId="27156EBF" w14:textId="77777777" w:rsidR="00713F2C" w:rsidRPr="00001F09" w:rsidRDefault="00713F2C" w:rsidP="00001F0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/>
          <w:b/>
          <w:caps/>
          <w:sz w:val="24"/>
          <w:szCs w:val="24"/>
        </w:rPr>
      </w:pPr>
      <w:r w:rsidRPr="00001F09">
        <w:rPr>
          <w:rFonts w:ascii="Book Antiqua" w:hAnsi="Book Antiqua"/>
          <w:b/>
          <w:caps/>
          <w:sz w:val="24"/>
          <w:szCs w:val="24"/>
        </w:rPr>
        <w:t>dichiaro</w:t>
      </w:r>
    </w:p>
    <w:p w14:paraId="7C466C4D" w14:textId="59764BCD" w:rsidR="00962CCE" w:rsidRDefault="00713F2C" w:rsidP="00001F0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Di accettare la proposta di nomina a tempo indeterminato</w:t>
      </w:r>
      <w:r w:rsidR="008F1A5C">
        <w:rPr>
          <w:rFonts w:ascii="Book Antiqua" w:hAnsi="Book Antiqua"/>
          <w:sz w:val="24"/>
          <w:szCs w:val="24"/>
        </w:rPr>
        <w:t xml:space="preserve"> nella seguente classe di concorso</w:t>
      </w:r>
      <w:r w:rsidR="00572447">
        <w:rPr>
          <w:rFonts w:ascii="Book Antiqua" w:hAnsi="Book Antiqua"/>
          <w:sz w:val="24"/>
          <w:szCs w:val="24"/>
        </w:rPr>
        <w:t>:</w:t>
      </w:r>
      <w:r w:rsidR="004B0CDD">
        <w:rPr>
          <w:rFonts w:ascii="Book Antiqua" w:hAnsi="Book Antiqua"/>
          <w:sz w:val="24"/>
          <w:szCs w:val="24"/>
        </w:rPr>
        <w:t xml:space="preserve"> </w:t>
      </w:r>
      <w:r w:rsidR="00DD3730">
        <w:rPr>
          <w:rFonts w:ascii="Book Antiqua" w:hAnsi="Book Antiqua"/>
          <w:b/>
          <w:bCs/>
          <w:sz w:val="24"/>
          <w:szCs w:val="24"/>
        </w:rPr>
        <w:t>A017</w:t>
      </w:r>
    </w:p>
    <w:p w14:paraId="7363A48C" w14:textId="32DE4563" w:rsidR="004002BD" w:rsidRPr="00DD3730" w:rsidRDefault="00D305EF" w:rsidP="00DD373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</w:t>
      </w:r>
      <w:r w:rsidR="004002BD" w:rsidRPr="004B0CDD">
        <w:rPr>
          <w:rFonts w:ascii="Book Antiqua" w:hAnsi="Book Antiqua"/>
          <w:sz w:val="24"/>
          <w:szCs w:val="24"/>
        </w:rPr>
        <w:t>rovincia di</w:t>
      </w:r>
      <w:r w:rsidR="00DD3730">
        <w:rPr>
          <w:rFonts w:ascii="Book Antiqua" w:hAnsi="Book Antiqua"/>
          <w:sz w:val="24"/>
          <w:szCs w:val="24"/>
        </w:rPr>
        <w:t xml:space="preserve"> </w:t>
      </w:r>
      <w:r w:rsidR="004002BD" w:rsidRPr="00DD3730">
        <w:rPr>
          <w:rFonts w:ascii="Book Antiqua" w:hAnsi="Book Antiqua"/>
          <w:sz w:val="24"/>
          <w:szCs w:val="24"/>
        </w:rPr>
        <w:t xml:space="preserve">Matera    </w:t>
      </w:r>
    </w:p>
    <w:p w14:paraId="080D1E26" w14:textId="5E02C8F3" w:rsidR="004002BD" w:rsidRPr="00DD3730" w:rsidRDefault="004002BD" w:rsidP="003B4AA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D3730">
        <w:rPr>
          <w:rFonts w:ascii="Book Antiqua" w:hAnsi="Book Antiqua"/>
          <w:sz w:val="24"/>
          <w:szCs w:val="24"/>
        </w:rPr>
        <w:t>sed</w:t>
      </w:r>
      <w:r w:rsidR="00DD3730" w:rsidRPr="00DD3730">
        <w:rPr>
          <w:rFonts w:ascii="Book Antiqua" w:hAnsi="Book Antiqua"/>
          <w:sz w:val="24"/>
          <w:szCs w:val="24"/>
        </w:rPr>
        <w:t>e</w:t>
      </w:r>
      <w:r w:rsidRPr="00DD3730">
        <w:rPr>
          <w:rFonts w:ascii="Book Antiqua" w:hAnsi="Book Antiqua"/>
          <w:sz w:val="24"/>
          <w:szCs w:val="24"/>
        </w:rPr>
        <w:t xml:space="preserve"> disponibi</w:t>
      </w:r>
      <w:r w:rsidR="00DD3730" w:rsidRPr="00DD3730">
        <w:rPr>
          <w:rFonts w:ascii="Book Antiqua" w:hAnsi="Book Antiqua"/>
          <w:sz w:val="24"/>
          <w:szCs w:val="24"/>
        </w:rPr>
        <w:t>le:</w:t>
      </w:r>
      <w:r w:rsidR="00DD3730">
        <w:rPr>
          <w:rFonts w:ascii="Book Antiqua" w:hAnsi="Book Antiqua"/>
          <w:sz w:val="24"/>
          <w:szCs w:val="24"/>
        </w:rPr>
        <w:t xml:space="preserve"> </w:t>
      </w:r>
      <w:r w:rsidR="00D305EF" w:rsidRPr="00DD3730">
        <w:rPr>
          <w:rFonts w:ascii="Book Antiqua" w:hAnsi="Book Antiqua"/>
          <w:sz w:val="24"/>
          <w:szCs w:val="24"/>
        </w:rPr>
        <w:t>I.I.S. "</w:t>
      </w:r>
      <w:r w:rsidR="00DD3730" w:rsidRPr="00DD3730">
        <w:rPr>
          <w:rFonts w:ascii="Book Antiqua" w:hAnsi="Book Antiqua"/>
          <w:sz w:val="24"/>
          <w:szCs w:val="24"/>
        </w:rPr>
        <w:t>Enrico Fermi</w:t>
      </w:r>
      <w:r w:rsidR="00D305EF" w:rsidRPr="00DD3730">
        <w:rPr>
          <w:rFonts w:ascii="Book Antiqua" w:hAnsi="Book Antiqua"/>
          <w:sz w:val="24"/>
          <w:szCs w:val="24"/>
        </w:rPr>
        <w:t xml:space="preserve">" </w:t>
      </w:r>
      <w:r w:rsidR="00DD3730" w:rsidRPr="00DD3730">
        <w:rPr>
          <w:rFonts w:ascii="Book Antiqua" w:hAnsi="Book Antiqua"/>
          <w:sz w:val="24"/>
          <w:szCs w:val="24"/>
        </w:rPr>
        <w:t>POLICORO</w:t>
      </w:r>
    </w:p>
    <w:p w14:paraId="19789BC9" w14:textId="77777777" w:rsidR="00D305EF" w:rsidRPr="008F1A5C" w:rsidRDefault="00D305EF" w:rsidP="008F1A5C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5C3185E8" w14:textId="77777777" w:rsidR="004002BD" w:rsidRPr="008F1A5C" w:rsidRDefault="002F56E1" w:rsidP="00001F0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F1A5C">
        <w:rPr>
          <w:rFonts w:ascii="Book Antiqua" w:hAnsi="Book Antiqua"/>
          <w:sz w:val="24"/>
          <w:szCs w:val="24"/>
        </w:rPr>
        <w:t xml:space="preserve">Di allegare fotocopia del documento di riconoscimento </w:t>
      </w:r>
      <w:r w:rsidR="004908C1" w:rsidRPr="008F1A5C">
        <w:rPr>
          <w:rFonts w:ascii="Book Antiqua" w:hAnsi="Book Antiqua"/>
          <w:sz w:val="24"/>
          <w:szCs w:val="24"/>
        </w:rPr>
        <w:t>in corso di validità.</w:t>
      </w:r>
    </w:p>
    <w:p w14:paraId="72EAF57D" w14:textId="77777777" w:rsidR="00001F09" w:rsidRDefault="002F56E1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La presente dichiarazione deve intendersi definitiva a tutti gli effetti di legge.</w:t>
      </w:r>
    </w:p>
    <w:p w14:paraId="601EBB61" w14:textId="77777777" w:rsidR="00DD3730" w:rsidRDefault="00DD3730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3AD89EF1" w14:textId="77777777" w:rsidR="002F56E1" w:rsidRPr="00001F09" w:rsidRDefault="008F1A5C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</w:t>
      </w:r>
      <w:r w:rsidR="002F56E1" w:rsidRPr="00001F09">
        <w:rPr>
          <w:rFonts w:ascii="Book Antiqua" w:hAnsi="Book Antiqua"/>
          <w:sz w:val="24"/>
          <w:szCs w:val="24"/>
        </w:rPr>
        <w:t>, __/__/____</w:t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  <w:t>Firma del dichiarante</w:t>
      </w:r>
    </w:p>
    <w:p w14:paraId="3D250B53" w14:textId="77777777" w:rsidR="00DD3730" w:rsidRDefault="00DD3730" w:rsidP="00001F09">
      <w:pPr>
        <w:spacing w:line="36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</w:p>
    <w:p w14:paraId="43B2325A" w14:textId="77777777" w:rsidR="00DD3730" w:rsidRDefault="00DD3730" w:rsidP="00001F09">
      <w:pPr>
        <w:spacing w:line="36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</w:p>
    <w:p w14:paraId="427AA050" w14:textId="5130441F" w:rsidR="002F56E1" w:rsidRPr="00001F09" w:rsidRDefault="002F56E1" w:rsidP="00001F09">
      <w:pPr>
        <w:spacing w:line="360" w:lineRule="auto"/>
        <w:jc w:val="both"/>
        <w:rPr>
          <w:rStyle w:val="Collegamentoipertestuale"/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b/>
          <w:sz w:val="24"/>
          <w:szCs w:val="24"/>
          <w:u w:val="single"/>
        </w:rPr>
        <w:t>NB</w:t>
      </w:r>
      <w:r w:rsidRPr="00001F09">
        <w:rPr>
          <w:rFonts w:ascii="Book Antiqua" w:hAnsi="Book Antiqua"/>
          <w:sz w:val="24"/>
          <w:szCs w:val="24"/>
        </w:rPr>
        <w:t xml:space="preserve">: Il presente modello deve essere compilato in ogni sua parte, firmato, scannerizzato, allegato ed inviato </w:t>
      </w:r>
      <w:r w:rsidRPr="00001F09">
        <w:rPr>
          <w:rFonts w:ascii="Book Antiqua" w:hAnsi="Book Antiqua"/>
          <w:sz w:val="24"/>
          <w:szCs w:val="24"/>
          <w:u w:val="single"/>
        </w:rPr>
        <w:t>esclusivamente per via telematica</w:t>
      </w:r>
      <w:r w:rsidRPr="00001F09">
        <w:rPr>
          <w:rFonts w:ascii="Book Antiqua" w:hAnsi="Book Antiqua"/>
          <w:sz w:val="24"/>
          <w:szCs w:val="24"/>
        </w:rPr>
        <w:t xml:space="preserve"> all’indirizzo PEC </w:t>
      </w:r>
      <w:hyperlink r:id="rId7" w:history="1">
        <w:r w:rsidRPr="00001F09">
          <w:rPr>
            <w:rStyle w:val="Collegamentoipertestuale"/>
            <w:rFonts w:ascii="Book Antiqua" w:hAnsi="Book Antiqua"/>
            <w:sz w:val="24"/>
            <w:szCs w:val="24"/>
          </w:rPr>
          <w:t>usppz@postacert.istruzione.it</w:t>
        </w:r>
      </w:hyperlink>
      <w:r w:rsidR="008F1A5C">
        <w:t xml:space="preserve"> </w:t>
      </w:r>
      <w:r w:rsidR="008F1A5C" w:rsidRPr="005506C8">
        <w:rPr>
          <w:rFonts w:ascii="Book Antiqua" w:hAnsi="Book Antiqua"/>
          <w:sz w:val="24"/>
          <w:szCs w:val="24"/>
        </w:rPr>
        <w:t>oppure</w:t>
      </w:r>
      <w:r w:rsidR="008F1A5C">
        <w:t xml:space="preserve"> </w:t>
      </w:r>
      <w:hyperlink r:id="rId8" w:history="1">
        <w:r w:rsidR="008F1A5C" w:rsidRPr="008F1A5C">
          <w:rPr>
            <w:rStyle w:val="Collegamentoipertestuale"/>
            <w:rFonts w:ascii="Book Antiqua" w:hAnsi="Book Antiqua"/>
            <w:sz w:val="24"/>
            <w:szCs w:val="24"/>
          </w:rPr>
          <w:t>usp.pz@istruzione.it</w:t>
        </w:r>
      </w:hyperlink>
      <w:r w:rsidR="008F1A5C">
        <w:t xml:space="preserve"> </w:t>
      </w:r>
    </w:p>
    <w:p w14:paraId="7564EC42" w14:textId="77777777" w:rsidR="008F1A5C" w:rsidRDefault="008F1A5C" w:rsidP="00001F09">
      <w:pPr>
        <w:spacing w:line="36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</w:p>
    <w:p w14:paraId="006F1027" w14:textId="77777777" w:rsidR="006677DC" w:rsidRPr="00001F09" w:rsidRDefault="006677DC" w:rsidP="00001F09">
      <w:pPr>
        <w:spacing w:line="360" w:lineRule="auto"/>
        <w:rPr>
          <w:rFonts w:ascii="Book Antiqua" w:hAnsi="Book Antiqua"/>
          <w:sz w:val="24"/>
          <w:szCs w:val="24"/>
        </w:rPr>
      </w:pPr>
    </w:p>
    <w:sectPr w:rsidR="006677DC" w:rsidRPr="00001F09" w:rsidSect="00E620D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1274" w:bottom="340" w:left="993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7EB61" w14:textId="77777777" w:rsidR="001D542B" w:rsidRDefault="001D542B" w:rsidP="004B72B2">
      <w:pPr>
        <w:spacing w:after="0" w:line="240" w:lineRule="auto"/>
      </w:pPr>
      <w:r>
        <w:separator/>
      </w:r>
    </w:p>
  </w:endnote>
  <w:endnote w:type="continuationSeparator" w:id="0">
    <w:p w14:paraId="0F0A2099" w14:textId="77777777" w:rsidR="001D542B" w:rsidRDefault="001D542B" w:rsidP="004B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nglish111 Adagio BT">
    <w:altName w:val="Mistral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11339" w14:textId="77777777" w:rsidR="004B72B2" w:rsidRPr="00691DD3" w:rsidRDefault="00691DD3" w:rsidP="00691DD3">
    <w:pPr>
      <w:pStyle w:val="Pidipagina"/>
      <w:tabs>
        <w:tab w:val="left" w:pos="851"/>
      </w:tabs>
      <w:jc w:val="center"/>
      <w:rPr>
        <w:rFonts w:ascii="Book Antiqua" w:hAnsi="Book Antiqua"/>
        <w:b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Pag. </w:t>
    </w:r>
    <w:r w:rsidR="00CA0CF3" w:rsidRPr="003C676F">
      <w:rPr>
        <w:rFonts w:ascii="Book Antiqua" w:hAnsi="Book Antiqua"/>
        <w:b/>
        <w:sz w:val="20"/>
        <w:szCs w:val="20"/>
      </w:rPr>
      <w:fldChar w:fldCharType="begin"/>
    </w:r>
    <w:r w:rsidRPr="003C676F">
      <w:rPr>
        <w:rFonts w:ascii="Book Antiqua" w:hAnsi="Book Antiqua"/>
        <w:b/>
        <w:sz w:val="20"/>
        <w:szCs w:val="20"/>
      </w:rPr>
      <w:instrText>PAGE  \* Arabic  \* MERGEFORMAT</w:instrText>
    </w:r>
    <w:r w:rsidR="00CA0CF3" w:rsidRPr="003C676F">
      <w:rPr>
        <w:rFonts w:ascii="Book Antiqua" w:hAnsi="Book Antiqua"/>
        <w:b/>
        <w:sz w:val="20"/>
        <w:szCs w:val="20"/>
      </w:rPr>
      <w:fldChar w:fldCharType="separate"/>
    </w:r>
    <w:r w:rsidR="00572447">
      <w:rPr>
        <w:rFonts w:ascii="Book Antiqua" w:hAnsi="Book Antiqua"/>
        <w:b/>
        <w:noProof/>
        <w:sz w:val="20"/>
        <w:szCs w:val="20"/>
      </w:rPr>
      <w:t>2</w:t>
    </w:r>
    <w:r w:rsidR="00CA0CF3" w:rsidRPr="003C676F">
      <w:rPr>
        <w:rFonts w:ascii="Book Antiqua" w:hAnsi="Book Antiqua"/>
        <w:b/>
        <w:sz w:val="20"/>
        <w:szCs w:val="20"/>
      </w:rPr>
      <w:fldChar w:fldCharType="end"/>
    </w:r>
    <w:r w:rsidR="00E9338C">
      <w:rPr>
        <w:rFonts w:ascii="Book Antiqua" w:hAnsi="Book Antiqua"/>
        <w:sz w:val="20"/>
        <w:szCs w:val="20"/>
      </w:rPr>
      <w:t xml:space="preserve"> di</w:t>
    </w:r>
    <w:r w:rsidRPr="003C676F">
      <w:rPr>
        <w:rFonts w:ascii="Book Antiqua" w:hAnsi="Book Antiqua"/>
        <w:sz w:val="20"/>
        <w:szCs w:val="20"/>
      </w:rPr>
      <w:t xml:space="preserve"> </w:t>
    </w:r>
    <w:fldSimple w:instr="NUMPAGES  \* Arabic  \* MERGEFORMAT">
      <w:r w:rsidR="00572447" w:rsidRPr="00572447">
        <w:rPr>
          <w:rFonts w:ascii="Book Antiqua" w:hAnsi="Book Antiqua"/>
          <w:b/>
          <w:noProof/>
          <w:sz w:val="20"/>
          <w:szCs w:val="20"/>
        </w:rPr>
        <w:t>2</w:t>
      </w:r>
    </w:fldSimple>
  </w:p>
  <w:p w14:paraId="36DB7A4D" w14:textId="77777777" w:rsidR="00691DD3" w:rsidRPr="003C676F" w:rsidRDefault="00691DD3" w:rsidP="00691DD3">
    <w:pPr>
      <w:pStyle w:val="Pidipagina"/>
      <w:tabs>
        <w:tab w:val="left" w:pos="851"/>
      </w:tabs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PEC: </w:t>
    </w:r>
    <w:hyperlink r:id="rId1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usppz@postacert.istruzione.it</w:t>
      </w:r>
    </w:hyperlink>
    <w:r w:rsidRPr="003C676F">
      <w:rPr>
        <w:rFonts w:ascii="Book Antiqua" w:hAnsi="Book Antiqua"/>
        <w:sz w:val="20"/>
        <w:szCs w:val="20"/>
      </w:rPr>
      <w:t xml:space="preserve">/ PEO: </w:t>
    </w:r>
    <w:hyperlink r:id="rId2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usp.pz@istruzione.it</w:t>
      </w:r>
    </w:hyperlink>
    <w:r w:rsidRPr="003C676F">
      <w:rPr>
        <w:rFonts w:ascii="Book Antiqua" w:hAnsi="Book Antiqua"/>
        <w:sz w:val="20"/>
        <w:szCs w:val="20"/>
      </w:rPr>
      <w:t xml:space="preserve"> / sito Internet: </w:t>
    </w:r>
    <w:hyperlink r:id="rId3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www.istruzionepotenza.it</w:t>
      </w:r>
    </w:hyperlink>
  </w:p>
  <w:p w14:paraId="1CEFBAE9" w14:textId="77777777" w:rsidR="00691DD3" w:rsidRPr="003C676F" w:rsidRDefault="00691DD3" w:rsidP="00691DD3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sym w:font="Wingdings" w:char="F02A"/>
    </w:r>
    <w:r w:rsidRPr="003C676F">
      <w:rPr>
        <w:rFonts w:ascii="Book Antiqua" w:hAnsi="Book Antiqua"/>
        <w:sz w:val="20"/>
        <w:szCs w:val="20"/>
      </w:rPr>
      <w:t xml:space="preserve"> Piazza delle Regioni, 1 - 85100 Potenza          </w:t>
    </w:r>
    <w:r w:rsidRPr="003C676F">
      <w:rPr>
        <w:rFonts w:ascii="Book Antiqua" w:hAnsi="Book Antiqua"/>
        <w:sz w:val="20"/>
        <w:szCs w:val="20"/>
      </w:rPr>
      <w:sym w:font="Wingdings 2" w:char="0027"/>
    </w:r>
    <w:r w:rsidRPr="003C676F">
      <w:rPr>
        <w:rFonts w:ascii="Book Antiqua" w:hAnsi="Book Antiqua"/>
        <w:sz w:val="20"/>
        <w:szCs w:val="20"/>
      </w:rPr>
      <w:t xml:space="preserve"> Telefono: 0971/306311</w:t>
    </w:r>
  </w:p>
  <w:p w14:paraId="33E23571" w14:textId="77777777" w:rsidR="00E70BDB" w:rsidRPr="00691DD3" w:rsidRDefault="00691DD3" w:rsidP="00691DD3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C.F. 80003310762 / Codice </w:t>
    </w:r>
    <w:proofErr w:type="spellStart"/>
    <w:r w:rsidRPr="003C676F">
      <w:rPr>
        <w:rFonts w:ascii="Book Antiqua" w:hAnsi="Book Antiqua"/>
        <w:sz w:val="20"/>
        <w:szCs w:val="20"/>
      </w:rPr>
      <w:t>Ipa</w:t>
    </w:r>
    <w:proofErr w:type="spellEnd"/>
    <w:r w:rsidRPr="003C676F">
      <w:rPr>
        <w:rFonts w:ascii="Book Antiqua" w:hAnsi="Book Antiqua"/>
        <w:sz w:val="20"/>
        <w:szCs w:val="20"/>
      </w:rPr>
      <w:t xml:space="preserve">: </w:t>
    </w:r>
    <w:proofErr w:type="spellStart"/>
    <w:r w:rsidRPr="003C676F">
      <w:rPr>
        <w:rFonts w:ascii="Book Antiqua" w:hAnsi="Book Antiqua"/>
        <w:sz w:val="20"/>
        <w:szCs w:val="20"/>
      </w:rPr>
      <w:t>m_pi</w:t>
    </w:r>
    <w:proofErr w:type="spellEnd"/>
    <w:r w:rsidRPr="003C676F">
      <w:rPr>
        <w:rFonts w:ascii="Book Antiqua" w:hAnsi="Book Antiqua"/>
        <w:sz w:val="20"/>
        <w:szCs w:val="20"/>
      </w:rPr>
      <w:t xml:space="preserve"> /</w:t>
    </w:r>
    <w:r w:rsidRPr="003C676F">
      <w:rPr>
        <w:rFonts w:ascii="Book Antiqua" w:hAnsi="Book Antiqua" w:cs="Tahoma"/>
        <w:b/>
        <w:bCs/>
        <w:color w:val="1C2A45"/>
        <w:sz w:val="20"/>
        <w:szCs w:val="20"/>
        <w:shd w:val="clear" w:color="auto" w:fill="FFFFFF"/>
      </w:rPr>
      <w:t xml:space="preserve"> </w:t>
    </w:r>
    <w:r w:rsidRPr="003C676F">
      <w:rPr>
        <w:rFonts w:ascii="Book Antiqua" w:hAnsi="Book Antiqua"/>
        <w:sz w:val="20"/>
        <w:szCs w:val="20"/>
      </w:rPr>
      <w:t>Codice Univoco per la fatturazione elettronica: K2CT3W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FEB91" w14:textId="77777777" w:rsidR="003C676F" w:rsidRPr="003C676F" w:rsidRDefault="003C676F" w:rsidP="003C676F">
    <w:pPr>
      <w:pStyle w:val="Pidipagina"/>
      <w:tabs>
        <w:tab w:val="left" w:pos="851"/>
      </w:tabs>
      <w:jc w:val="center"/>
      <w:rPr>
        <w:rFonts w:ascii="Book Antiqua" w:hAnsi="Book Antiqua"/>
        <w:b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Pag. </w:t>
    </w:r>
    <w:r w:rsidR="00CA0CF3" w:rsidRPr="003C676F">
      <w:rPr>
        <w:rFonts w:ascii="Book Antiqua" w:hAnsi="Book Antiqua"/>
        <w:b/>
        <w:sz w:val="20"/>
        <w:szCs w:val="20"/>
      </w:rPr>
      <w:fldChar w:fldCharType="begin"/>
    </w:r>
    <w:r w:rsidRPr="003C676F">
      <w:rPr>
        <w:rFonts w:ascii="Book Antiqua" w:hAnsi="Book Antiqua"/>
        <w:b/>
        <w:sz w:val="20"/>
        <w:szCs w:val="20"/>
      </w:rPr>
      <w:instrText>PAGE  \* Arabic  \* MERGEFORMAT</w:instrText>
    </w:r>
    <w:r w:rsidR="00CA0CF3" w:rsidRPr="003C676F">
      <w:rPr>
        <w:rFonts w:ascii="Book Antiqua" w:hAnsi="Book Antiqua"/>
        <w:b/>
        <w:sz w:val="20"/>
        <w:szCs w:val="20"/>
      </w:rPr>
      <w:fldChar w:fldCharType="separate"/>
    </w:r>
    <w:r w:rsidR="00572447">
      <w:rPr>
        <w:rFonts w:ascii="Book Antiqua" w:hAnsi="Book Antiqua"/>
        <w:b/>
        <w:noProof/>
        <w:sz w:val="20"/>
        <w:szCs w:val="20"/>
      </w:rPr>
      <w:t>1</w:t>
    </w:r>
    <w:r w:rsidR="00CA0CF3" w:rsidRPr="003C676F">
      <w:rPr>
        <w:rFonts w:ascii="Book Antiqua" w:hAnsi="Book Antiqua"/>
        <w:b/>
        <w:sz w:val="20"/>
        <w:szCs w:val="20"/>
      </w:rPr>
      <w:fldChar w:fldCharType="end"/>
    </w:r>
    <w:r w:rsidR="00E9338C">
      <w:rPr>
        <w:rFonts w:ascii="Book Antiqua" w:hAnsi="Book Antiqua"/>
        <w:sz w:val="20"/>
        <w:szCs w:val="20"/>
      </w:rPr>
      <w:t xml:space="preserve"> di</w:t>
    </w:r>
    <w:r w:rsidRPr="003C676F">
      <w:rPr>
        <w:rFonts w:ascii="Book Antiqua" w:hAnsi="Book Antiqua"/>
        <w:sz w:val="20"/>
        <w:szCs w:val="20"/>
      </w:rPr>
      <w:t xml:space="preserve"> </w:t>
    </w:r>
    <w:fldSimple w:instr="NUMPAGES  \* Arabic  \* MERGEFORMAT">
      <w:r w:rsidR="00572447" w:rsidRPr="00572447">
        <w:rPr>
          <w:rFonts w:ascii="Book Antiqua" w:hAnsi="Book Antiqua"/>
          <w:b/>
          <w:noProof/>
          <w:sz w:val="20"/>
          <w:szCs w:val="20"/>
        </w:rPr>
        <w:t>2</w:t>
      </w:r>
    </w:fldSimple>
  </w:p>
  <w:p w14:paraId="51ACF191" w14:textId="77777777" w:rsidR="003C676F" w:rsidRPr="003C676F" w:rsidRDefault="003C676F" w:rsidP="003C676F">
    <w:pPr>
      <w:pStyle w:val="Pidipagina"/>
      <w:tabs>
        <w:tab w:val="left" w:pos="851"/>
      </w:tabs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b/>
        <w:sz w:val="20"/>
        <w:szCs w:val="20"/>
      </w:rPr>
      <w:t xml:space="preserve"> </w:t>
    </w:r>
    <w:r w:rsidRPr="003C676F">
      <w:rPr>
        <w:rFonts w:ascii="Book Antiqua" w:hAnsi="Book Antiqua"/>
        <w:sz w:val="20"/>
        <w:szCs w:val="20"/>
      </w:rPr>
      <w:t xml:space="preserve">PEC: </w:t>
    </w:r>
    <w:hyperlink r:id="rId1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usppz@postacert.istruzione.it</w:t>
      </w:r>
    </w:hyperlink>
    <w:r w:rsidRPr="003C676F">
      <w:rPr>
        <w:rFonts w:ascii="Book Antiqua" w:hAnsi="Book Antiqua"/>
        <w:sz w:val="20"/>
        <w:szCs w:val="20"/>
      </w:rPr>
      <w:t xml:space="preserve">/ PEO: </w:t>
    </w:r>
    <w:hyperlink r:id="rId2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usp.pz@istruzione.it</w:t>
      </w:r>
    </w:hyperlink>
    <w:r w:rsidRPr="003C676F">
      <w:rPr>
        <w:rFonts w:ascii="Book Antiqua" w:hAnsi="Book Antiqua"/>
        <w:sz w:val="20"/>
        <w:szCs w:val="20"/>
      </w:rPr>
      <w:t xml:space="preserve"> / sito Internet: </w:t>
    </w:r>
    <w:hyperlink r:id="rId3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www.istruzionepotenza.it</w:t>
      </w:r>
    </w:hyperlink>
  </w:p>
  <w:p w14:paraId="72BC23FC" w14:textId="77777777" w:rsidR="003C676F" w:rsidRPr="003C676F" w:rsidRDefault="003C676F" w:rsidP="003C676F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sym w:font="Wingdings" w:char="F02A"/>
    </w:r>
    <w:r w:rsidRPr="003C676F">
      <w:rPr>
        <w:rFonts w:ascii="Book Antiqua" w:hAnsi="Book Antiqua"/>
        <w:sz w:val="20"/>
        <w:szCs w:val="20"/>
      </w:rPr>
      <w:t xml:space="preserve"> Piazza delle Regioni, 1 - 85100 Potenza          </w:t>
    </w:r>
    <w:r w:rsidRPr="003C676F">
      <w:rPr>
        <w:rFonts w:ascii="Book Antiqua" w:hAnsi="Book Antiqua"/>
        <w:sz w:val="20"/>
        <w:szCs w:val="20"/>
      </w:rPr>
      <w:sym w:font="Wingdings 2" w:char="0027"/>
    </w:r>
    <w:r w:rsidRPr="003C676F">
      <w:rPr>
        <w:rFonts w:ascii="Book Antiqua" w:hAnsi="Book Antiqua"/>
        <w:sz w:val="20"/>
        <w:szCs w:val="20"/>
      </w:rPr>
      <w:t xml:space="preserve"> Telefono: 0971/306311</w:t>
    </w:r>
  </w:p>
  <w:p w14:paraId="36BD725C" w14:textId="77777777" w:rsidR="003C676F" w:rsidRPr="003C676F" w:rsidRDefault="003C676F" w:rsidP="003C676F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C.F. 80003310762 / Codice </w:t>
    </w:r>
    <w:proofErr w:type="spellStart"/>
    <w:r w:rsidRPr="003C676F">
      <w:rPr>
        <w:rFonts w:ascii="Book Antiqua" w:hAnsi="Book Antiqua"/>
        <w:sz w:val="20"/>
        <w:szCs w:val="20"/>
      </w:rPr>
      <w:t>Ipa</w:t>
    </w:r>
    <w:proofErr w:type="spellEnd"/>
    <w:r w:rsidRPr="003C676F">
      <w:rPr>
        <w:rFonts w:ascii="Book Antiqua" w:hAnsi="Book Antiqua"/>
        <w:sz w:val="20"/>
        <w:szCs w:val="20"/>
      </w:rPr>
      <w:t xml:space="preserve">: </w:t>
    </w:r>
    <w:proofErr w:type="spellStart"/>
    <w:r w:rsidRPr="003C676F">
      <w:rPr>
        <w:rFonts w:ascii="Book Antiqua" w:hAnsi="Book Antiqua"/>
        <w:sz w:val="20"/>
        <w:szCs w:val="20"/>
      </w:rPr>
      <w:t>m_pi</w:t>
    </w:r>
    <w:proofErr w:type="spellEnd"/>
    <w:r w:rsidRPr="003C676F">
      <w:rPr>
        <w:rFonts w:ascii="Book Antiqua" w:hAnsi="Book Antiqua"/>
        <w:sz w:val="20"/>
        <w:szCs w:val="20"/>
      </w:rPr>
      <w:t xml:space="preserve"> /</w:t>
    </w:r>
    <w:r w:rsidRPr="003C676F">
      <w:rPr>
        <w:rFonts w:ascii="Book Antiqua" w:hAnsi="Book Antiqua" w:cs="Tahoma"/>
        <w:b/>
        <w:bCs/>
        <w:color w:val="1C2A45"/>
        <w:sz w:val="20"/>
        <w:szCs w:val="20"/>
        <w:shd w:val="clear" w:color="auto" w:fill="FFFFFF"/>
      </w:rPr>
      <w:t xml:space="preserve"> </w:t>
    </w:r>
    <w:r w:rsidRPr="003C676F">
      <w:rPr>
        <w:rFonts w:ascii="Book Antiqua" w:hAnsi="Book Antiqua"/>
        <w:sz w:val="20"/>
        <w:szCs w:val="20"/>
      </w:rPr>
      <w:t>Codice Univoco per la fatturazione elettronica: K2CT3W</w:t>
    </w:r>
  </w:p>
  <w:p w14:paraId="1CD8F7FC" w14:textId="77777777" w:rsidR="00CB65D0" w:rsidRPr="003C676F" w:rsidRDefault="00CB65D0" w:rsidP="003C67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D4D60" w14:textId="77777777" w:rsidR="001D542B" w:rsidRDefault="001D542B" w:rsidP="004B72B2">
      <w:pPr>
        <w:spacing w:after="0" w:line="240" w:lineRule="auto"/>
      </w:pPr>
      <w:r>
        <w:separator/>
      </w:r>
    </w:p>
  </w:footnote>
  <w:footnote w:type="continuationSeparator" w:id="0">
    <w:p w14:paraId="507D6220" w14:textId="77777777" w:rsidR="001D542B" w:rsidRDefault="001D542B" w:rsidP="004B7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C72AC" w14:textId="77777777" w:rsidR="00910E54" w:rsidRPr="00EF4B8C" w:rsidRDefault="00910E54" w:rsidP="00DB0556">
    <w:pPr>
      <w:framePr w:w="9123" w:h="721" w:hSpace="141" w:wrap="around" w:vAnchor="page" w:hAnchor="page" w:x="1652" w:y="653"/>
      <w:rPr>
        <w:rFonts w:ascii="Lucida Calligraphy" w:hAnsi="Lucida Calligraphy"/>
        <w:sz w:val="16"/>
        <w:szCs w:val="16"/>
      </w:rPr>
    </w:pPr>
    <w:r>
      <w:rPr>
        <w:rFonts w:ascii="English111 Adagio BT" w:hAnsi="English111 Adagio BT"/>
        <w:i/>
      </w:rPr>
      <w:t>Ministero dell’I</w:t>
    </w:r>
    <w:r w:rsidRPr="007F498C">
      <w:rPr>
        <w:rFonts w:ascii="English111 Adagio BT" w:hAnsi="English111 Adagio BT"/>
        <w:i/>
      </w:rPr>
      <w:t>struzione</w:t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Pr="007F498C">
      <w:rPr>
        <w:rFonts w:ascii="Constantia" w:hAnsi="Constantia"/>
        <w:i/>
        <w:sz w:val="16"/>
        <w:szCs w:val="16"/>
      </w:rPr>
      <w:t xml:space="preserve"> </w:t>
    </w:r>
    <w:r w:rsidR="00C7065D">
      <w:rPr>
        <w:rFonts w:ascii="Times New Roman" w:hAnsi="Times New Roman"/>
        <w:i/>
        <w:sz w:val="16"/>
        <w:szCs w:val="16"/>
      </w:rPr>
      <w:t>USR</w:t>
    </w:r>
    <w:r w:rsidRPr="00BA4AE2">
      <w:rPr>
        <w:rFonts w:ascii="Times New Roman" w:hAnsi="Times New Roman"/>
        <w:i/>
        <w:sz w:val="16"/>
        <w:szCs w:val="16"/>
      </w:rPr>
      <w:t xml:space="preserve"> per la Basilicata</w:t>
    </w:r>
    <w:r w:rsidR="00DB0556">
      <w:rPr>
        <w:rFonts w:ascii="Times New Roman" w:hAnsi="Times New Roman"/>
        <w:i/>
        <w:sz w:val="16"/>
        <w:szCs w:val="16"/>
      </w:rPr>
      <w:t xml:space="preserve"> </w:t>
    </w:r>
    <w:r w:rsidR="008D42A1">
      <w:rPr>
        <w:rFonts w:ascii="Times New Roman" w:hAnsi="Times New Roman"/>
        <w:i/>
        <w:sz w:val="16"/>
        <w:szCs w:val="16"/>
      </w:rPr>
      <w:t>-</w:t>
    </w:r>
    <w:r w:rsidR="00DB0556">
      <w:rPr>
        <w:rFonts w:ascii="Times New Roman" w:hAnsi="Times New Roman"/>
        <w:i/>
        <w:sz w:val="16"/>
        <w:szCs w:val="16"/>
      </w:rPr>
      <w:t xml:space="preserve"> Ufficio III </w:t>
    </w:r>
    <w:proofErr w:type="gramStart"/>
    <w:r w:rsidR="008D42A1">
      <w:rPr>
        <w:rFonts w:ascii="Times New Roman" w:hAnsi="Times New Roman"/>
        <w:i/>
        <w:sz w:val="16"/>
        <w:szCs w:val="16"/>
      </w:rPr>
      <w:t>-</w:t>
    </w:r>
    <w:r w:rsidR="00C7065D">
      <w:rPr>
        <w:rFonts w:ascii="Times New Roman" w:hAnsi="Times New Roman"/>
        <w:i/>
        <w:sz w:val="16"/>
        <w:szCs w:val="16"/>
      </w:rPr>
      <w:t xml:space="preserve">  A.T.</w:t>
    </w:r>
    <w:proofErr w:type="gramEnd"/>
    <w:r w:rsidR="00DB0556">
      <w:rPr>
        <w:rFonts w:ascii="Times New Roman" w:hAnsi="Times New Roman"/>
        <w:i/>
        <w:sz w:val="16"/>
        <w:szCs w:val="16"/>
      </w:rPr>
      <w:t xml:space="preserve"> Potenza</w:t>
    </w:r>
  </w:p>
  <w:p w14:paraId="5267E7EE" w14:textId="77777777" w:rsidR="00910E54" w:rsidRPr="00910E54" w:rsidRDefault="00E17D83" w:rsidP="00910E54">
    <w:pPr>
      <w:pStyle w:val="Intestazione"/>
    </w:pPr>
    <w:r>
      <w:rPr>
        <w:noProof/>
      </w:rPr>
      <w:drawing>
        <wp:inline distT="0" distB="0" distL="0" distR="0" wp14:anchorId="6256DC52" wp14:editId="394F2A9A">
          <wp:extent cx="278130" cy="294005"/>
          <wp:effectExtent l="19050" t="0" r="7620" b="0"/>
          <wp:docPr id="2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" cy="294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B9674" w14:textId="77777777" w:rsidR="004B72B2" w:rsidRDefault="00E17D83" w:rsidP="00910E54">
    <w:pPr>
      <w:spacing w:after="0" w:line="240" w:lineRule="auto"/>
      <w:jc w:val="center"/>
    </w:pPr>
    <w:r>
      <w:rPr>
        <w:noProof/>
      </w:rPr>
      <w:drawing>
        <wp:inline distT="0" distB="0" distL="0" distR="0" wp14:anchorId="2D22369B" wp14:editId="149597ED">
          <wp:extent cx="643890" cy="659765"/>
          <wp:effectExtent l="19050" t="0" r="3810" b="0"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6E7A29B" w14:textId="6405DF89" w:rsidR="004B72B2" w:rsidRPr="00284783" w:rsidRDefault="004B72B2" w:rsidP="00910E54">
    <w:pPr>
      <w:tabs>
        <w:tab w:val="left" w:pos="2268"/>
      </w:tabs>
      <w:spacing w:after="0" w:line="520" w:lineRule="exact"/>
      <w:jc w:val="center"/>
      <w:rPr>
        <w:rFonts w:ascii="English111 Adagio BT" w:hAnsi="English111 Adagio BT"/>
        <w:i/>
        <w:sz w:val="52"/>
        <w:szCs w:val="52"/>
      </w:rPr>
    </w:pPr>
    <w:r w:rsidRPr="00284783">
      <w:rPr>
        <w:rFonts w:ascii="English111 Adagio BT" w:hAnsi="English111 Adagio BT"/>
        <w:i/>
        <w:sz w:val="52"/>
        <w:szCs w:val="52"/>
      </w:rPr>
      <w:t>Ministero dell’</w:t>
    </w:r>
    <w:r w:rsidR="00DD3730">
      <w:rPr>
        <w:rFonts w:ascii="English111 Adagio BT" w:hAnsi="English111 Adagio BT"/>
        <w:i/>
        <w:sz w:val="52"/>
        <w:szCs w:val="52"/>
      </w:rPr>
      <w:t>is</w:t>
    </w:r>
    <w:r w:rsidRPr="00284783">
      <w:rPr>
        <w:rFonts w:ascii="English111 Adagio BT" w:hAnsi="English111 Adagio BT"/>
        <w:i/>
        <w:sz w:val="52"/>
        <w:szCs w:val="52"/>
      </w:rPr>
      <w:t>truzione</w:t>
    </w:r>
    <w:r w:rsidR="00DD3730">
      <w:rPr>
        <w:rFonts w:ascii="English111 Adagio BT" w:hAnsi="English111 Adagio BT"/>
        <w:i/>
        <w:sz w:val="52"/>
        <w:szCs w:val="52"/>
      </w:rPr>
      <w:t xml:space="preserve"> e del merito</w:t>
    </w:r>
  </w:p>
  <w:p w14:paraId="4F55CC34" w14:textId="77777777" w:rsidR="00CB65D0" w:rsidRPr="00CB65D0" w:rsidRDefault="00CB65D0" w:rsidP="00CB65D0">
    <w:pPr>
      <w:spacing w:after="0" w:line="240" w:lineRule="auto"/>
      <w:jc w:val="center"/>
      <w:rPr>
        <w:rFonts w:ascii="Times New Roman" w:hAnsi="Times New Roman"/>
        <w:b/>
        <w:i/>
        <w:sz w:val="31"/>
        <w:szCs w:val="31"/>
      </w:rPr>
    </w:pPr>
    <w:r w:rsidRPr="00CB65D0">
      <w:rPr>
        <w:rFonts w:ascii="Times New Roman" w:hAnsi="Times New Roman"/>
        <w:b/>
        <w:bCs/>
        <w:i/>
        <w:iCs/>
        <w:sz w:val="31"/>
        <w:szCs w:val="31"/>
      </w:rPr>
      <w:t>Ufficio Scolastico Regionale per la Basilicata</w:t>
    </w:r>
  </w:p>
  <w:p w14:paraId="2987D410" w14:textId="77777777" w:rsidR="00CB65D0" w:rsidRPr="00CB65D0" w:rsidRDefault="00CB65D0" w:rsidP="00CB65D0">
    <w:pPr>
      <w:spacing w:after="0" w:line="240" w:lineRule="auto"/>
      <w:jc w:val="center"/>
      <w:rPr>
        <w:rFonts w:ascii="Times New Roman" w:hAnsi="Times New Roman"/>
        <w:b/>
        <w:bCs/>
        <w:i/>
        <w:iCs/>
        <w:sz w:val="28"/>
        <w:szCs w:val="28"/>
      </w:rPr>
    </w:pPr>
    <w:r>
      <w:rPr>
        <w:rFonts w:ascii="Times New Roman" w:hAnsi="Times New Roman"/>
        <w:b/>
        <w:bCs/>
        <w:i/>
        <w:iCs/>
        <w:sz w:val="28"/>
        <w:szCs w:val="28"/>
      </w:rPr>
      <w:t>Ufficio I</w:t>
    </w:r>
    <w:r w:rsidR="00DB0556">
      <w:rPr>
        <w:rFonts w:ascii="Times New Roman" w:hAnsi="Times New Roman"/>
        <w:b/>
        <w:bCs/>
        <w:i/>
        <w:iCs/>
        <w:sz w:val="28"/>
        <w:szCs w:val="28"/>
      </w:rPr>
      <w:t>II</w:t>
    </w:r>
    <w:r>
      <w:rPr>
        <w:rFonts w:ascii="Times New Roman" w:hAnsi="Times New Roman"/>
        <w:b/>
        <w:bCs/>
        <w:i/>
        <w:iCs/>
        <w:sz w:val="28"/>
        <w:szCs w:val="28"/>
      </w:rPr>
      <w:t xml:space="preserve"> </w:t>
    </w:r>
    <w:r w:rsidR="00DB0556">
      <w:rPr>
        <w:rFonts w:ascii="Times New Roman" w:hAnsi="Times New Roman"/>
        <w:b/>
        <w:bCs/>
        <w:i/>
        <w:iCs/>
        <w:sz w:val="28"/>
        <w:szCs w:val="28"/>
      </w:rPr>
      <w:t>-</w:t>
    </w:r>
    <w:r w:rsidRPr="00CB65D0">
      <w:rPr>
        <w:rFonts w:ascii="Times New Roman" w:hAnsi="Times New Roman"/>
        <w:b/>
        <w:bCs/>
        <w:i/>
        <w:iCs/>
        <w:sz w:val="28"/>
        <w:szCs w:val="28"/>
      </w:rPr>
      <w:t xml:space="preserve"> A</w:t>
    </w:r>
    <w:r w:rsidR="00DB0556">
      <w:rPr>
        <w:rFonts w:ascii="Times New Roman" w:hAnsi="Times New Roman"/>
        <w:b/>
        <w:bCs/>
        <w:i/>
        <w:iCs/>
        <w:sz w:val="28"/>
        <w:szCs w:val="28"/>
      </w:rPr>
      <w:t xml:space="preserve">mbito </w:t>
    </w:r>
    <w:r w:rsidR="0090410D">
      <w:rPr>
        <w:rFonts w:ascii="Times New Roman" w:hAnsi="Times New Roman"/>
        <w:b/>
        <w:bCs/>
        <w:i/>
        <w:iCs/>
        <w:sz w:val="28"/>
        <w:szCs w:val="28"/>
      </w:rPr>
      <w:t>T</w:t>
    </w:r>
    <w:r w:rsidR="00DB0556">
      <w:rPr>
        <w:rFonts w:ascii="Times New Roman" w:hAnsi="Times New Roman"/>
        <w:b/>
        <w:bCs/>
        <w:i/>
        <w:iCs/>
        <w:sz w:val="28"/>
        <w:szCs w:val="28"/>
      </w:rPr>
      <w:t>erritoriale di Potenza</w:t>
    </w:r>
  </w:p>
  <w:p w14:paraId="5ADF363D" w14:textId="77777777" w:rsidR="004B72B2" w:rsidRPr="003049F0" w:rsidRDefault="004B72B2">
    <w:pPr>
      <w:pStyle w:val="Intestazione"/>
      <w:rPr>
        <w:rFonts w:ascii="Book Antiqua" w:hAnsi="Book Antiqu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7896"/>
    <w:multiLevelType w:val="hybridMultilevel"/>
    <w:tmpl w:val="15CED200"/>
    <w:lvl w:ilvl="0" w:tplc="084233E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0207C"/>
    <w:multiLevelType w:val="hybridMultilevel"/>
    <w:tmpl w:val="3272AD74"/>
    <w:lvl w:ilvl="0" w:tplc="F732FC9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" w15:restartNumberingAfterBreak="0">
    <w:nsid w:val="125A2B81"/>
    <w:multiLevelType w:val="hybridMultilevel"/>
    <w:tmpl w:val="D578E7A0"/>
    <w:lvl w:ilvl="0" w:tplc="2DEE7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2215F7"/>
    <w:multiLevelType w:val="hybridMultilevel"/>
    <w:tmpl w:val="2F7ACAF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B0CB4"/>
    <w:multiLevelType w:val="hybridMultilevel"/>
    <w:tmpl w:val="EE2EDFB8"/>
    <w:lvl w:ilvl="0" w:tplc="B15A79B0">
      <w:start w:val="1"/>
      <w:numFmt w:val="lowerLetter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F25761D"/>
    <w:multiLevelType w:val="hybridMultilevel"/>
    <w:tmpl w:val="FFAC2B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01234"/>
    <w:multiLevelType w:val="hybridMultilevel"/>
    <w:tmpl w:val="6CF69AB0"/>
    <w:lvl w:ilvl="0" w:tplc="4EB0414C">
      <w:numFmt w:val="bullet"/>
      <w:lvlText w:val="-"/>
      <w:lvlJc w:val="left"/>
      <w:pPr>
        <w:ind w:left="927" w:hanging="360"/>
      </w:pPr>
      <w:rPr>
        <w:rFonts w:ascii="Book Antiqua" w:eastAsia="Times New Roman" w:hAnsi="Book Antiqua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EFB6A4D"/>
    <w:multiLevelType w:val="hybridMultilevel"/>
    <w:tmpl w:val="B8F04E6C"/>
    <w:lvl w:ilvl="0" w:tplc="F732FC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576A37"/>
    <w:multiLevelType w:val="hybridMultilevel"/>
    <w:tmpl w:val="918889BA"/>
    <w:lvl w:ilvl="0" w:tplc="364AFCFA">
      <w:start w:val="1"/>
      <w:numFmt w:val="bullet"/>
      <w:lvlText w:val="]"/>
      <w:lvlJc w:val="left"/>
      <w:pPr>
        <w:ind w:left="720" w:hanging="360"/>
      </w:pPr>
      <w:rPr>
        <w:rFonts w:ascii="Book Antiqua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880486">
    <w:abstractNumId w:val="6"/>
  </w:num>
  <w:num w:numId="2" w16cid:durableId="1480070402">
    <w:abstractNumId w:val="4"/>
  </w:num>
  <w:num w:numId="3" w16cid:durableId="1590842">
    <w:abstractNumId w:val="0"/>
  </w:num>
  <w:num w:numId="4" w16cid:durableId="1908807373">
    <w:abstractNumId w:val="8"/>
  </w:num>
  <w:num w:numId="5" w16cid:durableId="807556873">
    <w:abstractNumId w:val="3"/>
  </w:num>
  <w:num w:numId="6" w16cid:durableId="335303048">
    <w:abstractNumId w:val="2"/>
  </w:num>
  <w:num w:numId="7" w16cid:durableId="1163201848">
    <w:abstractNumId w:val="1"/>
  </w:num>
  <w:num w:numId="8" w16cid:durableId="1152019022">
    <w:abstractNumId w:val="7"/>
  </w:num>
  <w:num w:numId="9" w16cid:durableId="15850648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9D0"/>
    <w:rsid w:val="0000096A"/>
    <w:rsid w:val="00001F09"/>
    <w:rsid w:val="000054D1"/>
    <w:rsid w:val="00011B59"/>
    <w:rsid w:val="00030294"/>
    <w:rsid w:val="00062647"/>
    <w:rsid w:val="000650CC"/>
    <w:rsid w:val="00084A33"/>
    <w:rsid w:val="00090905"/>
    <w:rsid w:val="000A4821"/>
    <w:rsid w:val="000B0692"/>
    <w:rsid w:val="000B1FEF"/>
    <w:rsid w:val="000C1DB7"/>
    <w:rsid w:val="000C24B8"/>
    <w:rsid w:val="000C4914"/>
    <w:rsid w:val="000D13A6"/>
    <w:rsid w:val="000D7EB2"/>
    <w:rsid w:val="000E2CE2"/>
    <w:rsid w:val="000F449E"/>
    <w:rsid w:val="000F72A0"/>
    <w:rsid w:val="00100C4E"/>
    <w:rsid w:val="00107B05"/>
    <w:rsid w:val="00113954"/>
    <w:rsid w:val="00121084"/>
    <w:rsid w:val="00126F74"/>
    <w:rsid w:val="00131783"/>
    <w:rsid w:val="001357D3"/>
    <w:rsid w:val="00136A73"/>
    <w:rsid w:val="00143D34"/>
    <w:rsid w:val="00162853"/>
    <w:rsid w:val="00162DDE"/>
    <w:rsid w:val="00171BBC"/>
    <w:rsid w:val="001854D4"/>
    <w:rsid w:val="00196F43"/>
    <w:rsid w:val="001A31DD"/>
    <w:rsid w:val="001B37BA"/>
    <w:rsid w:val="001C5F5E"/>
    <w:rsid w:val="001D542B"/>
    <w:rsid w:val="001E0850"/>
    <w:rsid w:val="001E0A7D"/>
    <w:rsid w:val="001E26DC"/>
    <w:rsid w:val="001F026C"/>
    <w:rsid w:val="001F3F1F"/>
    <w:rsid w:val="00201C2D"/>
    <w:rsid w:val="00207591"/>
    <w:rsid w:val="00207613"/>
    <w:rsid w:val="002170DC"/>
    <w:rsid w:val="00223351"/>
    <w:rsid w:val="0022646A"/>
    <w:rsid w:val="00251CE4"/>
    <w:rsid w:val="002627D5"/>
    <w:rsid w:val="0026504A"/>
    <w:rsid w:val="00267895"/>
    <w:rsid w:val="00267A0E"/>
    <w:rsid w:val="0028159C"/>
    <w:rsid w:val="0029128A"/>
    <w:rsid w:val="0029607A"/>
    <w:rsid w:val="002B712F"/>
    <w:rsid w:val="002D10D6"/>
    <w:rsid w:val="002D72CF"/>
    <w:rsid w:val="002E1028"/>
    <w:rsid w:val="002E3B9C"/>
    <w:rsid w:val="002F56E1"/>
    <w:rsid w:val="002F6006"/>
    <w:rsid w:val="003049F0"/>
    <w:rsid w:val="003223F9"/>
    <w:rsid w:val="00337994"/>
    <w:rsid w:val="00346AAE"/>
    <w:rsid w:val="00347A90"/>
    <w:rsid w:val="00356F84"/>
    <w:rsid w:val="003608E9"/>
    <w:rsid w:val="00361B85"/>
    <w:rsid w:val="00362CA5"/>
    <w:rsid w:val="00362E8F"/>
    <w:rsid w:val="00363E4D"/>
    <w:rsid w:val="00372B94"/>
    <w:rsid w:val="0039634B"/>
    <w:rsid w:val="003A267D"/>
    <w:rsid w:val="003A69FB"/>
    <w:rsid w:val="003A6E86"/>
    <w:rsid w:val="003B341E"/>
    <w:rsid w:val="003B4075"/>
    <w:rsid w:val="003B68E1"/>
    <w:rsid w:val="003C07FF"/>
    <w:rsid w:val="003C08A1"/>
    <w:rsid w:val="003C676F"/>
    <w:rsid w:val="003D4450"/>
    <w:rsid w:val="003E3202"/>
    <w:rsid w:val="003F5CD2"/>
    <w:rsid w:val="004002BD"/>
    <w:rsid w:val="004028C9"/>
    <w:rsid w:val="004038E1"/>
    <w:rsid w:val="0040561A"/>
    <w:rsid w:val="004106F4"/>
    <w:rsid w:val="0042486D"/>
    <w:rsid w:val="00443474"/>
    <w:rsid w:val="00446A38"/>
    <w:rsid w:val="0045326C"/>
    <w:rsid w:val="00461D2A"/>
    <w:rsid w:val="004870FC"/>
    <w:rsid w:val="004908C1"/>
    <w:rsid w:val="00490A05"/>
    <w:rsid w:val="00490ABF"/>
    <w:rsid w:val="00492AD3"/>
    <w:rsid w:val="004957C9"/>
    <w:rsid w:val="004B0CDD"/>
    <w:rsid w:val="004B702C"/>
    <w:rsid w:val="004B72B2"/>
    <w:rsid w:val="004C753E"/>
    <w:rsid w:val="004D04FE"/>
    <w:rsid w:val="004D5990"/>
    <w:rsid w:val="004F4E27"/>
    <w:rsid w:val="004F626E"/>
    <w:rsid w:val="005243C7"/>
    <w:rsid w:val="005277C4"/>
    <w:rsid w:val="00532A26"/>
    <w:rsid w:val="00537B69"/>
    <w:rsid w:val="005444BA"/>
    <w:rsid w:val="005506C8"/>
    <w:rsid w:val="00552C85"/>
    <w:rsid w:val="0055352B"/>
    <w:rsid w:val="005602D6"/>
    <w:rsid w:val="0056267C"/>
    <w:rsid w:val="00570D4E"/>
    <w:rsid w:val="00570DF1"/>
    <w:rsid w:val="00571C67"/>
    <w:rsid w:val="00572447"/>
    <w:rsid w:val="00574931"/>
    <w:rsid w:val="0059579D"/>
    <w:rsid w:val="005A01D7"/>
    <w:rsid w:val="005A68BC"/>
    <w:rsid w:val="005A6CC3"/>
    <w:rsid w:val="005B56EE"/>
    <w:rsid w:val="005C1301"/>
    <w:rsid w:val="005C2518"/>
    <w:rsid w:val="005E3491"/>
    <w:rsid w:val="005E55FC"/>
    <w:rsid w:val="005E71E6"/>
    <w:rsid w:val="00601465"/>
    <w:rsid w:val="00602368"/>
    <w:rsid w:val="00610CDB"/>
    <w:rsid w:val="00626BC4"/>
    <w:rsid w:val="0063773A"/>
    <w:rsid w:val="00637E0E"/>
    <w:rsid w:val="00640E9C"/>
    <w:rsid w:val="006434B0"/>
    <w:rsid w:val="0065217A"/>
    <w:rsid w:val="006530F8"/>
    <w:rsid w:val="00656F17"/>
    <w:rsid w:val="006677DC"/>
    <w:rsid w:val="00671C39"/>
    <w:rsid w:val="006721ED"/>
    <w:rsid w:val="00674262"/>
    <w:rsid w:val="00691DD3"/>
    <w:rsid w:val="00692B66"/>
    <w:rsid w:val="0069321A"/>
    <w:rsid w:val="006A7233"/>
    <w:rsid w:val="006B0610"/>
    <w:rsid w:val="006C3B17"/>
    <w:rsid w:val="006C7803"/>
    <w:rsid w:val="006D3669"/>
    <w:rsid w:val="006E1160"/>
    <w:rsid w:val="006E27EA"/>
    <w:rsid w:val="006E5A08"/>
    <w:rsid w:val="006E7B55"/>
    <w:rsid w:val="006F3C56"/>
    <w:rsid w:val="006F7B43"/>
    <w:rsid w:val="00702372"/>
    <w:rsid w:val="00713F2C"/>
    <w:rsid w:val="007157CD"/>
    <w:rsid w:val="00716BF4"/>
    <w:rsid w:val="00736C77"/>
    <w:rsid w:val="00740CD0"/>
    <w:rsid w:val="00746493"/>
    <w:rsid w:val="00754B76"/>
    <w:rsid w:val="0076167B"/>
    <w:rsid w:val="00784666"/>
    <w:rsid w:val="0078756F"/>
    <w:rsid w:val="00792238"/>
    <w:rsid w:val="007A01A1"/>
    <w:rsid w:val="007C3E8E"/>
    <w:rsid w:val="007D0DF6"/>
    <w:rsid w:val="007D5283"/>
    <w:rsid w:val="007D55A2"/>
    <w:rsid w:val="007E7C1B"/>
    <w:rsid w:val="007F0655"/>
    <w:rsid w:val="008115DD"/>
    <w:rsid w:val="00822A7A"/>
    <w:rsid w:val="00844712"/>
    <w:rsid w:val="008536DF"/>
    <w:rsid w:val="00856FA8"/>
    <w:rsid w:val="00864D83"/>
    <w:rsid w:val="008730CC"/>
    <w:rsid w:val="00874D9A"/>
    <w:rsid w:val="00884D51"/>
    <w:rsid w:val="008A100D"/>
    <w:rsid w:val="008B02F7"/>
    <w:rsid w:val="008B501E"/>
    <w:rsid w:val="008C07A0"/>
    <w:rsid w:val="008C12C2"/>
    <w:rsid w:val="008D42A1"/>
    <w:rsid w:val="008D668A"/>
    <w:rsid w:val="008E0F52"/>
    <w:rsid w:val="008E7BE3"/>
    <w:rsid w:val="008F0B54"/>
    <w:rsid w:val="008F1A5C"/>
    <w:rsid w:val="00900473"/>
    <w:rsid w:val="009038C4"/>
    <w:rsid w:val="0090410D"/>
    <w:rsid w:val="0090433E"/>
    <w:rsid w:val="00906BC5"/>
    <w:rsid w:val="0090787B"/>
    <w:rsid w:val="00910812"/>
    <w:rsid w:val="00910E54"/>
    <w:rsid w:val="009164D7"/>
    <w:rsid w:val="00925859"/>
    <w:rsid w:val="00934B24"/>
    <w:rsid w:val="00936ADF"/>
    <w:rsid w:val="009528C0"/>
    <w:rsid w:val="009541AF"/>
    <w:rsid w:val="00961944"/>
    <w:rsid w:val="00962CCE"/>
    <w:rsid w:val="00967096"/>
    <w:rsid w:val="0099575F"/>
    <w:rsid w:val="00996BB4"/>
    <w:rsid w:val="009A2FE8"/>
    <w:rsid w:val="009B300F"/>
    <w:rsid w:val="009D637C"/>
    <w:rsid w:val="009E1F95"/>
    <w:rsid w:val="009E2099"/>
    <w:rsid w:val="009E4F0C"/>
    <w:rsid w:val="009F1C45"/>
    <w:rsid w:val="009F4E6E"/>
    <w:rsid w:val="00A029BF"/>
    <w:rsid w:val="00A23B18"/>
    <w:rsid w:val="00A34DED"/>
    <w:rsid w:val="00A50566"/>
    <w:rsid w:val="00A5059A"/>
    <w:rsid w:val="00A569DD"/>
    <w:rsid w:val="00A6235B"/>
    <w:rsid w:val="00A7758E"/>
    <w:rsid w:val="00A82EDA"/>
    <w:rsid w:val="00A87E9A"/>
    <w:rsid w:val="00AA0D15"/>
    <w:rsid w:val="00AA128E"/>
    <w:rsid w:val="00AA1A6C"/>
    <w:rsid w:val="00AC007A"/>
    <w:rsid w:val="00AC1D21"/>
    <w:rsid w:val="00AC3223"/>
    <w:rsid w:val="00AC4EE6"/>
    <w:rsid w:val="00AC5307"/>
    <w:rsid w:val="00AD7E87"/>
    <w:rsid w:val="00AE0ECF"/>
    <w:rsid w:val="00B11E49"/>
    <w:rsid w:val="00B22F80"/>
    <w:rsid w:val="00B34597"/>
    <w:rsid w:val="00B43364"/>
    <w:rsid w:val="00B45635"/>
    <w:rsid w:val="00B47615"/>
    <w:rsid w:val="00B8168B"/>
    <w:rsid w:val="00B81B1D"/>
    <w:rsid w:val="00B8430C"/>
    <w:rsid w:val="00B910F8"/>
    <w:rsid w:val="00B92DCA"/>
    <w:rsid w:val="00B96CC5"/>
    <w:rsid w:val="00BA02A4"/>
    <w:rsid w:val="00BA4AE2"/>
    <w:rsid w:val="00BB3C9A"/>
    <w:rsid w:val="00BC156B"/>
    <w:rsid w:val="00BC2EDD"/>
    <w:rsid w:val="00BD55D8"/>
    <w:rsid w:val="00BD64D8"/>
    <w:rsid w:val="00BE37B1"/>
    <w:rsid w:val="00BF17DB"/>
    <w:rsid w:val="00C03B11"/>
    <w:rsid w:val="00C225C0"/>
    <w:rsid w:val="00C361EF"/>
    <w:rsid w:val="00C40817"/>
    <w:rsid w:val="00C51D2A"/>
    <w:rsid w:val="00C67C5A"/>
    <w:rsid w:val="00C7065D"/>
    <w:rsid w:val="00C73212"/>
    <w:rsid w:val="00C83AB7"/>
    <w:rsid w:val="00C8499D"/>
    <w:rsid w:val="00C876BB"/>
    <w:rsid w:val="00C87A56"/>
    <w:rsid w:val="00C9253D"/>
    <w:rsid w:val="00CA0CF3"/>
    <w:rsid w:val="00CA1AEE"/>
    <w:rsid w:val="00CA347A"/>
    <w:rsid w:val="00CA76EC"/>
    <w:rsid w:val="00CB0085"/>
    <w:rsid w:val="00CB36F0"/>
    <w:rsid w:val="00CB6228"/>
    <w:rsid w:val="00CB65D0"/>
    <w:rsid w:val="00CE0790"/>
    <w:rsid w:val="00CF0413"/>
    <w:rsid w:val="00D13C8B"/>
    <w:rsid w:val="00D13EF8"/>
    <w:rsid w:val="00D149D0"/>
    <w:rsid w:val="00D22363"/>
    <w:rsid w:val="00D305EF"/>
    <w:rsid w:val="00D32F7D"/>
    <w:rsid w:val="00D468CD"/>
    <w:rsid w:val="00D72C2F"/>
    <w:rsid w:val="00D73E2C"/>
    <w:rsid w:val="00D749EE"/>
    <w:rsid w:val="00D84BB3"/>
    <w:rsid w:val="00D91C16"/>
    <w:rsid w:val="00D96ABB"/>
    <w:rsid w:val="00D96DD4"/>
    <w:rsid w:val="00DB0556"/>
    <w:rsid w:val="00DB78C1"/>
    <w:rsid w:val="00DC1BA4"/>
    <w:rsid w:val="00DD2D91"/>
    <w:rsid w:val="00DD3730"/>
    <w:rsid w:val="00DD76D5"/>
    <w:rsid w:val="00DF3890"/>
    <w:rsid w:val="00DF3DC0"/>
    <w:rsid w:val="00DF55A2"/>
    <w:rsid w:val="00DF6A58"/>
    <w:rsid w:val="00E10795"/>
    <w:rsid w:val="00E11837"/>
    <w:rsid w:val="00E16148"/>
    <w:rsid w:val="00E17355"/>
    <w:rsid w:val="00E17D83"/>
    <w:rsid w:val="00E406B4"/>
    <w:rsid w:val="00E50879"/>
    <w:rsid w:val="00E55F2D"/>
    <w:rsid w:val="00E57344"/>
    <w:rsid w:val="00E60182"/>
    <w:rsid w:val="00E620DA"/>
    <w:rsid w:val="00E66276"/>
    <w:rsid w:val="00E70BDB"/>
    <w:rsid w:val="00E7228B"/>
    <w:rsid w:val="00E80DC3"/>
    <w:rsid w:val="00E906B0"/>
    <w:rsid w:val="00E91FC8"/>
    <w:rsid w:val="00E92534"/>
    <w:rsid w:val="00E9338C"/>
    <w:rsid w:val="00EE6C32"/>
    <w:rsid w:val="00F058E9"/>
    <w:rsid w:val="00F124FE"/>
    <w:rsid w:val="00F147B1"/>
    <w:rsid w:val="00F35E59"/>
    <w:rsid w:val="00F419C0"/>
    <w:rsid w:val="00F4448B"/>
    <w:rsid w:val="00F47C8F"/>
    <w:rsid w:val="00F5270C"/>
    <w:rsid w:val="00F6300D"/>
    <w:rsid w:val="00F71D57"/>
    <w:rsid w:val="00F74482"/>
    <w:rsid w:val="00F903A9"/>
    <w:rsid w:val="00FA0FD7"/>
    <w:rsid w:val="00FA62E1"/>
    <w:rsid w:val="00FB60A3"/>
    <w:rsid w:val="00FB64EC"/>
    <w:rsid w:val="00FC1458"/>
    <w:rsid w:val="00FC16EB"/>
    <w:rsid w:val="00FC2155"/>
    <w:rsid w:val="00FC446D"/>
    <w:rsid w:val="00FC5E9C"/>
    <w:rsid w:val="00FC61DF"/>
    <w:rsid w:val="00FD053C"/>
    <w:rsid w:val="00FD48CD"/>
    <w:rsid w:val="00FE750C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F8B4FA"/>
  <w15:docId w15:val="{E41FADA3-9933-4817-ACB2-3DB28514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49D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2B2"/>
  </w:style>
  <w:style w:type="paragraph" w:styleId="Pidipagina">
    <w:name w:val="footer"/>
    <w:basedOn w:val="Normale"/>
    <w:link w:val="Pidipagina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2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B72B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B72B2"/>
    <w:rPr>
      <w:color w:val="0000FF"/>
      <w:u w:val="single"/>
    </w:rPr>
  </w:style>
  <w:style w:type="character" w:styleId="Numeropagina">
    <w:name w:val="page number"/>
    <w:basedOn w:val="Carpredefinitoparagrafo"/>
    <w:rsid w:val="004B72B2"/>
  </w:style>
  <w:style w:type="paragraph" w:styleId="NormaleWeb">
    <w:name w:val="Normal (Web)"/>
    <w:basedOn w:val="Normale"/>
    <w:uiPriority w:val="99"/>
    <w:semiHidden/>
    <w:unhideWhenUsed/>
    <w:rsid w:val="00FB6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4471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nfasigrassetto">
    <w:name w:val="Strong"/>
    <w:uiPriority w:val="22"/>
    <w:qFormat/>
    <w:rsid w:val="00925859"/>
    <w:rPr>
      <w:b/>
      <w:bCs/>
    </w:rPr>
  </w:style>
  <w:style w:type="paragraph" w:styleId="Paragrafoelenco">
    <w:name w:val="List Paragraph"/>
    <w:basedOn w:val="Normale"/>
    <w:uiPriority w:val="34"/>
    <w:qFormat/>
    <w:rsid w:val="00C03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.pz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ppz@postacert.istruzione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potenza.it" TargetMode="External"/><Relationship Id="rId2" Type="http://schemas.openxmlformats.org/officeDocument/2006/relationships/hyperlink" Target="mailto:usp.pz@istruzione.it" TargetMode="External"/><Relationship Id="rId1" Type="http://schemas.openxmlformats.org/officeDocument/2006/relationships/hyperlink" Target="mailto:usppz@postacert.istruzione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potenza.it" TargetMode="External"/><Relationship Id="rId2" Type="http://schemas.openxmlformats.org/officeDocument/2006/relationships/hyperlink" Target="mailto:usp.pz@istruzione.it" TargetMode="External"/><Relationship Id="rId1" Type="http://schemas.openxmlformats.org/officeDocument/2006/relationships/hyperlink" Target="mailto:usppz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Carta%20intestata%20ATP%20Potenz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ATP Potenza.dot</Template>
  <TotalTime>27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Links>
    <vt:vector size="36" baseType="variant">
      <vt:variant>
        <vt:i4>589835</vt:i4>
      </vt:variant>
      <vt:variant>
        <vt:i4>27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  <vt:variant>
        <vt:i4>5177388</vt:i4>
      </vt:variant>
      <vt:variant>
        <vt:i4>24</vt:i4>
      </vt:variant>
      <vt:variant>
        <vt:i4>0</vt:i4>
      </vt:variant>
      <vt:variant>
        <vt:i4>5</vt:i4>
      </vt:variant>
      <vt:variant>
        <vt:lpwstr>mailto:usp.pz@istruzione.it</vt:lpwstr>
      </vt:variant>
      <vt:variant>
        <vt:lpwstr/>
      </vt:variant>
      <vt:variant>
        <vt:i4>5963829</vt:i4>
      </vt:variant>
      <vt:variant>
        <vt:i4>21</vt:i4>
      </vt:variant>
      <vt:variant>
        <vt:i4>0</vt:i4>
      </vt:variant>
      <vt:variant>
        <vt:i4>5</vt:i4>
      </vt:variant>
      <vt:variant>
        <vt:lpwstr>mailto:usppz@postacert.istruzione.it</vt:lpwstr>
      </vt:variant>
      <vt:variant>
        <vt:lpwstr/>
      </vt:variant>
      <vt:variant>
        <vt:i4>589835</vt:i4>
      </vt:variant>
      <vt:variant>
        <vt:i4>12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  <vt:variant>
        <vt:i4>5177388</vt:i4>
      </vt:variant>
      <vt:variant>
        <vt:i4>9</vt:i4>
      </vt:variant>
      <vt:variant>
        <vt:i4>0</vt:i4>
      </vt:variant>
      <vt:variant>
        <vt:i4>5</vt:i4>
      </vt:variant>
      <vt:variant>
        <vt:lpwstr>mailto:usp.pz@istruzione.it</vt:lpwstr>
      </vt:variant>
      <vt:variant>
        <vt:lpwstr/>
      </vt:variant>
      <vt:variant>
        <vt:i4>5963829</vt:i4>
      </vt:variant>
      <vt:variant>
        <vt:i4>6</vt:i4>
      </vt:variant>
      <vt:variant>
        <vt:i4>0</vt:i4>
      </vt:variant>
      <vt:variant>
        <vt:i4>5</vt:i4>
      </vt:variant>
      <vt:variant>
        <vt:lpwstr>mailto:usppz@postacert.istruzione.it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Botte Luigi</cp:lastModifiedBy>
  <cp:revision>11</cp:revision>
  <cp:lastPrinted>2016-02-02T08:09:00Z</cp:lastPrinted>
  <dcterms:created xsi:type="dcterms:W3CDTF">2020-05-12T14:43:00Z</dcterms:created>
  <dcterms:modified xsi:type="dcterms:W3CDTF">2023-08-31T10:09:00Z</dcterms:modified>
</cp:coreProperties>
</file>