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3B1F1BA0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CONCORSO </w:t>
      </w:r>
      <w:r w:rsidR="002E7A92">
        <w:rPr>
          <w:rFonts w:ascii="Book Antiqua" w:hAnsi="Book Antiqua"/>
          <w:b/>
          <w:sz w:val="24"/>
          <w:szCs w:val="24"/>
        </w:rPr>
        <w:t>ORDINARIO 499/2020 –</w:t>
      </w:r>
      <w:r>
        <w:rPr>
          <w:rFonts w:ascii="Book Antiqua" w:hAnsi="Book Antiqua"/>
          <w:b/>
          <w:sz w:val="24"/>
          <w:szCs w:val="24"/>
        </w:rPr>
        <w:t xml:space="preserve"> C</w:t>
      </w:r>
      <w:r w:rsidR="002E7A92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>D</w:t>
      </w:r>
      <w:r w:rsidR="002E7A92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>C</w:t>
      </w:r>
      <w:r w:rsidR="002E7A92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2E38E2">
        <w:rPr>
          <w:rFonts w:ascii="Book Antiqua" w:hAnsi="Book Antiqua"/>
          <w:b/>
          <w:sz w:val="24"/>
          <w:szCs w:val="24"/>
        </w:rPr>
        <w:t>B01</w:t>
      </w:r>
      <w:r w:rsidR="00F73386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4E92BA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(___),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76ACEA7C" w:rsidR="00962CCE" w:rsidRPr="002E38E2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b/>
          <w:bCs/>
          <w:sz w:val="24"/>
          <w:szCs w:val="24"/>
        </w:rPr>
        <w:t>B01</w:t>
      </w:r>
      <w:r w:rsidR="00F73386">
        <w:rPr>
          <w:rFonts w:ascii="Book Antiqua" w:hAnsi="Book Antiqua"/>
          <w:b/>
          <w:bCs/>
          <w:sz w:val="24"/>
          <w:szCs w:val="24"/>
        </w:rPr>
        <w:t>2</w:t>
      </w:r>
    </w:p>
    <w:p w14:paraId="3BB372FD" w14:textId="7AE7AEBF" w:rsidR="002E38E2" w:rsidRDefault="002E38E2" w:rsidP="002E38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E38E2">
        <w:rPr>
          <w:rFonts w:ascii="Book Antiqua" w:hAnsi="Book Antiqua"/>
          <w:sz w:val="24"/>
          <w:szCs w:val="24"/>
        </w:rPr>
        <w:t xml:space="preserve">Provincia di </w:t>
      </w:r>
      <w:r w:rsidR="00A15E03">
        <w:rPr>
          <w:rFonts w:ascii="Book Antiqua" w:hAnsi="Book Antiqua"/>
          <w:b/>
          <w:bCs/>
          <w:sz w:val="24"/>
          <w:szCs w:val="24"/>
        </w:rPr>
        <w:t>_______________</w:t>
      </w:r>
      <w:r w:rsidRPr="002E38E2">
        <w:rPr>
          <w:rFonts w:ascii="Book Antiqua" w:hAnsi="Book Antiqua"/>
          <w:sz w:val="24"/>
          <w:szCs w:val="24"/>
        </w:rPr>
        <w:t xml:space="preserve"> </w:t>
      </w:r>
    </w:p>
    <w:p w14:paraId="50AC9641" w14:textId="3ACDBC99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2E38E2">
        <w:rPr>
          <w:rFonts w:ascii="Book Antiqua" w:hAnsi="Book Antiqua"/>
          <w:sz w:val="24"/>
          <w:szCs w:val="24"/>
        </w:rPr>
        <w:t>indicare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sz w:val="24"/>
          <w:szCs w:val="24"/>
        </w:rPr>
        <w:t>la</w:t>
      </w:r>
      <w:r w:rsidRPr="00001F09">
        <w:rPr>
          <w:rFonts w:ascii="Book Antiqua" w:hAnsi="Book Antiqua"/>
          <w:sz w:val="24"/>
          <w:szCs w:val="24"/>
        </w:rPr>
        <w:t xml:space="preserve"> preferenza </w:t>
      </w:r>
      <w:r w:rsidR="002E38E2">
        <w:rPr>
          <w:rFonts w:ascii="Book Antiqua" w:hAnsi="Book Antiqua"/>
          <w:sz w:val="24"/>
          <w:szCs w:val="24"/>
        </w:rPr>
        <w:t>tra le</w:t>
      </w:r>
      <w:r w:rsidRPr="00001F09">
        <w:rPr>
          <w:rFonts w:ascii="Book Antiqua" w:hAnsi="Book Antiqua"/>
          <w:sz w:val="24"/>
          <w:szCs w:val="24"/>
        </w:rPr>
        <w:t xml:space="preserve"> sedi disponibili:</w:t>
      </w:r>
    </w:p>
    <w:p w14:paraId="1E43FBE0" w14:textId="77777777" w:rsidR="002E38E2" w:rsidRDefault="002E38E2" w:rsidP="002E38E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A3C40" w14:textId="3F28E0C7" w:rsidR="002E38E2" w:rsidRPr="00D305EF" w:rsidRDefault="002E38E2" w:rsidP="002E38E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0EC10FED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1F8CAB8D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198C55B4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3E56B4C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22821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6770" w14:textId="77777777" w:rsidR="00F37D99" w:rsidRDefault="00F37D99" w:rsidP="004B72B2">
      <w:pPr>
        <w:spacing w:after="0" w:line="240" w:lineRule="auto"/>
      </w:pPr>
      <w:r>
        <w:separator/>
      </w:r>
    </w:p>
  </w:endnote>
  <w:endnote w:type="continuationSeparator" w:id="0">
    <w:p w14:paraId="5371E1B4" w14:textId="77777777" w:rsidR="00F37D99" w:rsidRDefault="00F37D99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CE8B" w14:textId="77777777" w:rsidR="00F37D99" w:rsidRDefault="00F37D99" w:rsidP="004B72B2">
      <w:pPr>
        <w:spacing w:after="0" w:line="240" w:lineRule="auto"/>
      </w:pPr>
      <w:r>
        <w:separator/>
      </w:r>
    </w:p>
  </w:footnote>
  <w:footnote w:type="continuationSeparator" w:id="0">
    <w:p w14:paraId="790DE508" w14:textId="77777777" w:rsidR="00F37D99" w:rsidRDefault="00F37D99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60735ACA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</w:t>
    </w:r>
    <w:r w:rsidR="002E38E2">
      <w:rPr>
        <w:rFonts w:ascii="English111 Adagio BT" w:hAnsi="English111 Adagio BT"/>
        <w:i/>
        <w:sz w:val="52"/>
        <w:szCs w:val="52"/>
      </w:rPr>
      <w:t>i</w:t>
    </w:r>
    <w:r w:rsidRPr="00284783">
      <w:rPr>
        <w:rFonts w:ascii="English111 Adagio BT" w:hAnsi="English111 Adagio BT"/>
        <w:i/>
        <w:sz w:val="52"/>
        <w:szCs w:val="52"/>
      </w:rPr>
      <w:t>struzione</w:t>
    </w:r>
    <w:r w:rsidR="002E38E2">
      <w:rPr>
        <w:rFonts w:ascii="English111 Adagio BT" w:hAnsi="English111 Adagio BT"/>
        <w:i/>
        <w:sz w:val="52"/>
        <w:szCs w:val="52"/>
      </w:rPr>
      <w:t xml:space="preserve"> e del merito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2571">
    <w:abstractNumId w:val="6"/>
  </w:num>
  <w:num w:numId="2" w16cid:durableId="408890851">
    <w:abstractNumId w:val="4"/>
  </w:num>
  <w:num w:numId="3" w16cid:durableId="1142191649">
    <w:abstractNumId w:val="0"/>
  </w:num>
  <w:num w:numId="4" w16cid:durableId="1672296802">
    <w:abstractNumId w:val="8"/>
  </w:num>
  <w:num w:numId="5" w16cid:durableId="1827816619">
    <w:abstractNumId w:val="3"/>
  </w:num>
  <w:num w:numId="6" w16cid:durableId="1946111289">
    <w:abstractNumId w:val="2"/>
  </w:num>
  <w:num w:numId="7" w16cid:durableId="1173296538">
    <w:abstractNumId w:val="1"/>
  </w:num>
  <w:num w:numId="8" w16cid:durableId="1558394157">
    <w:abstractNumId w:val="7"/>
  </w:num>
  <w:num w:numId="9" w16cid:durableId="119688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8E2"/>
    <w:rsid w:val="002E3B9C"/>
    <w:rsid w:val="002E7A92"/>
    <w:rsid w:val="002F56E1"/>
    <w:rsid w:val="002F6006"/>
    <w:rsid w:val="003049F0"/>
    <w:rsid w:val="00316099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15E03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C2798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37D99"/>
    <w:rsid w:val="00F419C0"/>
    <w:rsid w:val="00F4448B"/>
    <w:rsid w:val="00F47C8F"/>
    <w:rsid w:val="00F5270C"/>
    <w:rsid w:val="00F6300D"/>
    <w:rsid w:val="00F71D57"/>
    <w:rsid w:val="00F73386"/>
    <w:rsid w:val="00F74482"/>
    <w:rsid w:val="00F903A9"/>
    <w:rsid w:val="00F91026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SACCO MARIA GILDA</cp:lastModifiedBy>
  <cp:revision>15</cp:revision>
  <cp:lastPrinted>2016-02-02T08:09:00Z</cp:lastPrinted>
  <dcterms:created xsi:type="dcterms:W3CDTF">2020-05-12T14:43:00Z</dcterms:created>
  <dcterms:modified xsi:type="dcterms:W3CDTF">2023-03-17T09:44:00Z</dcterms:modified>
</cp:coreProperties>
</file>