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390B" w14:textId="417AE78F" w:rsidR="00C876BB" w:rsidRDefault="00692B66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>MODELLO DI ACCETTAZIONE DI NOMINA A TEMPO INDETERMINATO</w:t>
      </w:r>
    </w:p>
    <w:p w14:paraId="25176C67" w14:textId="033C6B99" w:rsidR="009A2FE8" w:rsidRPr="00001F09" w:rsidRDefault="00C876BB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CONCORSI </w:t>
      </w:r>
      <w:r w:rsidR="00AE3826">
        <w:rPr>
          <w:rFonts w:ascii="Book Antiqua" w:hAnsi="Book Antiqua"/>
          <w:b/>
          <w:sz w:val="24"/>
          <w:szCs w:val="24"/>
        </w:rPr>
        <w:t>ART.59 COMMA 9 BIS</w:t>
      </w:r>
      <w:r w:rsidR="005243C7">
        <w:rPr>
          <w:rFonts w:ascii="Book Antiqua" w:hAnsi="Book Antiqua"/>
          <w:b/>
          <w:sz w:val="24"/>
          <w:szCs w:val="24"/>
        </w:rPr>
        <w:t xml:space="preserve"> </w:t>
      </w:r>
      <w:r w:rsidR="004B0CDD">
        <w:rPr>
          <w:rFonts w:ascii="Book Antiqua" w:hAnsi="Book Antiqua"/>
          <w:b/>
          <w:sz w:val="24"/>
          <w:szCs w:val="24"/>
        </w:rPr>
        <w:t xml:space="preserve">- CDC </w:t>
      </w:r>
      <w:r w:rsidR="00AE3826">
        <w:rPr>
          <w:rFonts w:ascii="Book Antiqua" w:hAnsi="Book Antiqua"/>
          <w:b/>
          <w:sz w:val="24"/>
          <w:szCs w:val="24"/>
        </w:rPr>
        <w:t>A010</w:t>
      </w:r>
      <w:r>
        <w:rPr>
          <w:rFonts w:ascii="Book Antiqua" w:hAnsi="Book Antiqua"/>
          <w:b/>
          <w:sz w:val="24"/>
          <w:szCs w:val="24"/>
        </w:rPr>
        <w:t xml:space="preserve"> – 202</w:t>
      </w:r>
      <w:r w:rsidR="004B0CDD">
        <w:rPr>
          <w:rFonts w:ascii="Book Antiqua" w:hAnsi="Book Antiqua"/>
          <w:b/>
          <w:sz w:val="24"/>
          <w:szCs w:val="24"/>
        </w:rPr>
        <w:t>2</w:t>
      </w:r>
      <w:r>
        <w:rPr>
          <w:rFonts w:ascii="Book Antiqua" w:hAnsi="Book Antiqua"/>
          <w:b/>
          <w:sz w:val="24"/>
          <w:szCs w:val="24"/>
        </w:rPr>
        <w:t>/2</w:t>
      </w:r>
      <w:r w:rsidR="004B0CDD">
        <w:rPr>
          <w:rFonts w:ascii="Book Antiqua" w:hAnsi="Book Antiqua"/>
          <w:b/>
          <w:sz w:val="24"/>
          <w:szCs w:val="24"/>
        </w:rPr>
        <w:t>3</w:t>
      </w:r>
    </w:p>
    <w:p w14:paraId="0EA66FFB" w14:textId="77777777" w:rsidR="00E9338C" w:rsidRPr="00001F09" w:rsidRDefault="00E9338C" w:rsidP="00001F09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sz w:val="24"/>
          <w:szCs w:val="24"/>
        </w:rPr>
      </w:pPr>
    </w:p>
    <w:p w14:paraId="2222AB61" w14:textId="0A3CEC94" w:rsidR="00692B66" w:rsidRPr="00001F09" w:rsidRDefault="008F1A5C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</w:t>
      </w:r>
      <w:r w:rsidR="00692B66" w:rsidRPr="00001F09">
        <w:rPr>
          <w:rFonts w:ascii="Book Antiqua" w:hAnsi="Book Antiqua"/>
          <w:sz w:val="24"/>
          <w:szCs w:val="24"/>
        </w:rPr>
        <w:t>a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</w:t>
      </w:r>
      <w:proofErr w:type="gramStart"/>
      <w:r w:rsidR="00692B66" w:rsidRPr="00001F09">
        <w:rPr>
          <w:rFonts w:ascii="Book Antiqua" w:hAnsi="Book Antiqua"/>
          <w:sz w:val="24"/>
          <w:szCs w:val="24"/>
        </w:rPr>
        <w:t>( _</w:t>
      </w:r>
      <w:proofErr w:type="gramEnd"/>
      <w:r w:rsidR="00692B66" w:rsidRPr="00001F09">
        <w:rPr>
          <w:rFonts w:ascii="Book Antiqua" w:hAnsi="Book Antiqua"/>
          <w:sz w:val="24"/>
          <w:szCs w:val="24"/>
        </w:rPr>
        <w:t xml:space="preserve">__ ), </w:t>
      </w:r>
      <w:r w:rsidR="00C876BB">
        <w:rPr>
          <w:rFonts w:ascii="Book Antiqua" w:hAnsi="Book Antiqua"/>
          <w:sz w:val="24"/>
          <w:szCs w:val="24"/>
        </w:rPr>
        <w:t>convocato</w:t>
      </w:r>
      <w:r>
        <w:rPr>
          <w:rFonts w:ascii="Book Antiqua" w:hAnsi="Book Antiqua"/>
          <w:sz w:val="24"/>
          <w:szCs w:val="24"/>
        </w:rPr>
        <w:t>/a quale destinatario/a</w:t>
      </w:r>
      <w:r w:rsidR="00962CCE" w:rsidRPr="00001F09">
        <w:rPr>
          <w:rFonts w:ascii="Book Antiqua" w:hAnsi="Book Antiqua"/>
          <w:sz w:val="24"/>
          <w:szCs w:val="24"/>
        </w:rPr>
        <w:t xml:space="preserve"> di </w:t>
      </w:r>
      <w:r w:rsidR="00C876BB">
        <w:rPr>
          <w:rFonts w:ascii="Book Antiqua" w:hAnsi="Book Antiqua"/>
          <w:sz w:val="24"/>
          <w:szCs w:val="24"/>
        </w:rPr>
        <w:t xml:space="preserve">proposta di </w:t>
      </w:r>
      <w:r w:rsidR="00962CCE" w:rsidRPr="00001F09">
        <w:rPr>
          <w:rFonts w:ascii="Book Antiqua" w:hAnsi="Book Antiqua"/>
          <w:sz w:val="24"/>
          <w:szCs w:val="24"/>
        </w:rPr>
        <w:t>assunzione a tempo indeterminato</w:t>
      </w:r>
    </w:p>
    <w:p w14:paraId="27156EBF" w14:textId="77777777" w:rsidR="00713F2C" w:rsidRPr="00001F09" w:rsidRDefault="00713F2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001F09">
        <w:rPr>
          <w:rFonts w:ascii="Book Antiqua" w:hAnsi="Book Antiqua"/>
          <w:b/>
          <w:caps/>
          <w:sz w:val="24"/>
          <w:szCs w:val="24"/>
        </w:rPr>
        <w:t>dichiaro</w:t>
      </w:r>
    </w:p>
    <w:p w14:paraId="7C466C4D" w14:textId="54A52D67" w:rsidR="00962CCE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Di accettare la proposta di nomina a tempo indeterminato</w:t>
      </w:r>
      <w:r w:rsidR="008F1A5C">
        <w:rPr>
          <w:rFonts w:ascii="Book Antiqua" w:hAnsi="Book Antiqua"/>
          <w:sz w:val="24"/>
          <w:szCs w:val="24"/>
        </w:rPr>
        <w:t xml:space="preserve"> nella seguente classe di concorso</w:t>
      </w:r>
      <w:r w:rsidR="00572447">
        <w:rPr>
          <w:rFonts w:ascii="Book Antiqua" w:hAnsi="Book Antiqua"/>
          <w:sz w:val="24"/>
          <w:szCs w:val="24"/>
        </w:rPr>
        <w:t>:</w:t>
      </w:r>
      <w:r w:rsidR="004B0CDD">
        <w:rPr>
          <w:rFonts w:ascii="Book Antiqua" w:hAnsi="Book Antiqua"/>
          <w:sz w:val="24"/>
          <w:szCs w:val="24"/>
        </w:rPr>
        <w:t xml:space="preserve"> </w:t>
      </w:r>
      <w:r w:rsidR="00AE3826">
        <w:rPr>
          <w:rFonts w:ascii="Book Antiqua" w:hAnsi="Book Antiqua"/>
          <w:b/>
          <w:bCs/>
          <w:sz w:val="24"/>
          <w:szCs w:val="24"/>
        </w:rPr>
        <w:t>A010</w:t>
      </w:r>
    </w:p>
    <w:p w14:paraId="7363A48C" w14:textId="58F54491" w:rsidR="004002BD" w:rsidRPr="00AE3826" w:rsidRDefault="00D305EF" w:rsidP="00AE382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</w:t>
      </w:r>
      <w:r w:rsidR="004002BD" w:rsidRPr="004B0CDD">
        <w:rPr>
          <w:rFonts w:ascii="Book Antiqua" w:hAnsi="Book Antiqua"/>
          <w:sz w:val="24"/>
          <w:szCs w:val="24"/>
        </w:rPr>
        <w:t>rovincia di:</w:t>
      </w:r>
      <w:r w:rsidR="00AE3826">
        <w:rPr>
          <w:rFonts w:ascii="Book Antiqua" w:hAnsi="Book Antiqua"/>
          <w:sz w:val="24"/>
          <w:szCs w:val="24"/>
        </w:rPr>
        <w:t xml:space="preserve"> </w:t>
      </w:r>
      <w:r w:rsidR="004002BD" w:rsidRPr="00AE3826">
        <w:rPr>
          <w:rFonts w:ascii="Book Antiqua" w:hAnsi="Book Antiqua"/>
          <w:sz w:val="24"/>
          <w:szCs w:val="24"/>
        </w:rPr>
        <w:t xml:space="preserve">Matera   </w:t>
      </w:r>
    </w:p>
    <w:p w14:paraId="645CEE5E" w14:textId="2D27842B" w:rsidR="008F1A5C" w:rsidRPr="00AE3826" w:rsidRDefault="004002BD" w:rsidP="00510EA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E3826">
        <w:rPr>
          <w:rFonts w:ascii="Book Antiqua" w:hAnsi="Book Antiqua"/>
          <w:sz w:val="24"/>
          <w:szCs w:val="24"/>
        </w:rPr>
        <w:t>sed</w:t>
      </w:r>
      <w:r w:rsidR="00AE3826" w:rsidRPr="00AE3826">
        <w:rPr>
          <w:rFonts w:ascii="Book Antiqua" w:hAnsi="Book Antiqua"/>
          <w:sz w:val="24"/>
          <w:szCs w:val="24"/>
        </w:rPr>
        <w:t>e</w:t>
      </w:r>
      <w:r w:rsidRPr="00AE3826">
        <w:rPr>
          <w:rFonts w:ascii="Book Antiqua" w:hAnsi="Book Antiqua"/>
          <w:sz w:val="24"/>
          <w:szCs w:val="24"/>
        </w:rPr>
        <w:t xml:space="preserve"> disponibil</w:t>
      </w:r>
      <w:r w:rsidR="00AE3826" w:rsidRPr="00AE3826">
        <w:rPr>
          <w:rFonts w:ascii="Book Antiqua" w:hAnsi="Book Antiqua"/>
          <w:sz w:val="24"/>
          <w:szCs w:val="24"/>
        </w:rPr>
        <w:t>e</w:t>
      </w:r>
      <w:r w:rsidRPr="00AE3826">
        <w:rPr>
          <w:rFonts w:ascii="Book Antiqua" w:hAnsi="Book Antiqua"/>
          <w:sz w:val="24"/>
          <w:szCs w:val="24"/>
        </w:rPr>
        <w:t>:</w:t>
      </w:r>
      <w:r w:rsidR="00AE3826">
        <w:rPr>
          <w:rFonts w:ascii="Book Antiqua" w:hAnsi="Book Antiqua"/>
          <w:sz w:val="24"/>
          <w:szCs w:val="24"/>
        </w:rPr>
        <w:t xml:space="preserve"> </w:t>
      </w:r>
      <w:r w:rsidR="00AE3826" w:rsidRPr="00AE3826">
        <w:rPr>
          <w:rFonts w:ascii="Book Antiqua" w:hAnsi="Book Antiqua"/>
          <w:sz w:val="24"/>
          <w:szCs w:val="24"/>
        </w:rPr>
        <w:t>IIS "DUNI - LEVI" - MATERA</w:t>
      </w:r>
      <w:r w:rsidR="00AE3826" w:rsidRPr="00AE3826">
        <w:rPr>
          <w:rFonts w:ascii="Book Antiqua" w:hAnsi="Book Antiqua"/>
          <w:sz w:val="24"/>
          <w:szCs w:val="24"/>
        </w:rPr>
        <w:t xml:space="preserve"> </w:t>
      </w:r>
    </w:p>
    <w:p w14:paraId="19789BC9" w14:textId="77777777" w:rsidR="00D305EF" w:rsidRPr="008F1A5C" w:rsidRDefault="00D305EF" w:rsidP="008F1A5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C3185E8" w14:textId="77777777" w:rsidR="004002BD" w:rsidRPr="008F1A5C" w:rsidRDefault="002F56E1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8F1A5C">
        <w:rPr>
          <w:rFonts w:ascii="Book Antiqua" w:hAnsi="Book Antiqua"/>
          <w:sz w:val="24"/>
          <w:szCs w:val="24"/>
        </w:rPr>
        <w:t>in corso di validità.</w:t>
      </w:r>
    </w:p>
    <w:p w14:paraId="72EAF57D" w14:textId="54E3D5EF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439307C4" w14:textId="77777777" w:rsidR="00AE3826" w:rsidRDefault="00AE3826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AD89EF1" w14:textId="77777777" w:rsidR="002F56E1" w:rsidRPr="00001F09" w:rsidRDefault="008F1A5C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235657FF" w14:textId="7A9DD127" w:rsidR="002F56E1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136DB50A" w14:textId="72C6FB73" w:rsidR="00AE3826" w:rsidRDefault="00AE3826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6A95B2B" w14:textId="77777777" w:rsidR="00AE3826" w:rsidRPr="00001F09" w:rsidRDefault="00AE3826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427AA050" w14:textId="77777777"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8F1A5C">
        <w:t xml:space="preserve"> </w:t>
      </w:r>
      <w:r w:rsidR="008F1A5C" w:rsidRPr="005506C8">
        <w:rPr>
          <w:rFonts w:ascii="Book Antiqua" w:hAnsi="Book Antiqua"/>
          <w:sz w:val="24"/>
          <w:szCs w:val="24"/>
        </w:rPr>
        <w:t>oppure</w:t>
      </w:r>
      <w:r w:rsidR="008F1A5C">
        <w:t xml:space="preserve"> </w:t>
      </w:r>
      <w:hyperlink r:id="rId8" w:history="1">
        <w:r w:rsidR="008F1A5C" w:rsidRPr="008F1A5C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8F1A5C">
        <w:t xml:space="preserve"> </w:t>
      </w:r>
    </w:p>
    <w:p w14:paraId="7564EC42" w14:textId="77777777" w:rsidR="008F1A5C" w:rsidRDefault="008F1A5C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006F1027" w14:textId="77777777" w:rsidR="006677DC" w:rsidRPr="00001F09" w:rsidRDefault="006677DC" w:rsidP="00001F09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6677DC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CA6B" w14:textId="77777777" w:rsidR="00906BC5" w:rsidRDefault="00906BC5" w:rsidP="004B72B2">
      <w:pPr>
        <w:spacing w:after="0" w:line="240" w:lineRule="auto"/>
      </w:pPr>
      <w:r>
        <w:separator/>
      </w:r>
    </w:p>
  </w:endnote>
  <w:endnote w:type="continuationSeparator" w:id="0">
    <w:p w14:paraId="7A0FD833" w14:textId="77777777" w:rsidR="00906BC5" w:rsidRDefault="00906BC5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1339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2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fldSimple w:instr="NUMPAGES  \* Arabic  \* MERGEFORMAT">
      <w:r w:rsidR="00572447" w:rsidRPr="00572447">
        <w:rPr>
          <w:rFonts w:ascii="Book Antiqua" w:hAnsi="Book Antiqua"/>
          <w:b/>
          <w:noProof/>
          <w:sz w:val="20"/>
          <w:szCs w:val="20"/>
        </w:rPr>
        <w:t>2</w:t>
      </w:r>
    </w:fldSimple>
  </w:p>
  <w:p w14:paraId="36DB7A4D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1CEFBAE9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3E23571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EB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1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fldSimple w:instr="NUMPAGES  \* Arabic  \* MERGEFORMAT">
      <w:r w:rsidR="00572447" w:rsidRPr="00572447">
        <w:rPr>
          <w:rFonts w:ascii="Book Antiqua" w:hAnsi="Book Antiqua"/>
          <w:b/>
          <w:noProof/>
          <w:sz w:val="20"/>
          <w:szCs w:val="20"/>
        </w:rPr>
        <w:t>2</w:t>
      </w:r>
    </w:fldSimple>
  </w:p>
  <w:p w14:paraId="51ACF1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72BC23F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6BD725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1CD8F7FC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F9D5" w14:textId="77777777" w:rsidR="00906BC5" w:rsidRDefault="00906BC5" w:rsidP="004B72B2">
      <w:pPr>
        <w:spacing w:after="0" w:line="240" w:lineRule="auto"/>
      </w:pPr>
      <w:r>
        <w:separator/>
      </w:r>
    </w:p>
  </w:footnote>
  <w:footnote w:type="continuationSeparator" w:id="0">
    <w:p w14:paraId="4F15D4F3" w14:textId="77777777" w:rsidR="00906BC5" w:rsidRDefault="00906BC5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72AC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proofErr w:type="gramStart"/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proofErr w:type="gramEnd"/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5267E7EE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6256DC52" wp14:editId="394F2A9A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9674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2D22369B" wp14:editId="149597ED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E7A29B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4F55CC34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2987D410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5ADF363D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215F7"/>
    <w:multiLevelType w:val="hybridMultilevel"/>
    <w:tmpl w:val="2F7ACA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1B85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0CDD"/>
    <w:rsid w:val="004B702C"/>
    <w:rsid w:val="004B72B2"/>
    <w:rsid w:val="004C753E"/>
    <w:rsid w:val="004D04FE"/>
    <w:rsid w:val="004D5990"/>
    <w:rsid w:val="004F4E27"/>
    <w:rsid w:val="004F626E"/>
    <w:rsid w:val="005243C7"/>
    <w:rsid w:val="005277C4"/>
    <w:rsid w:val="00532A26"/>
    <w:rsid w:val="00537B69"/>
    <w:rsid w:val="005444BA"/>
    <w:rsid w:val="005506C8"/>
    <w:rsid w:val="00552C85"/>
    <w:rsid w:val="0055352B"/>
    <w:rsid w:val="005602D6"/>
    <w:rsid w:val="0056267C"/>
    <w:rsid w:val="00570D4E"/>
    <w:rsid w:val="00570DF1"/>
    <w:rsid w:val="00571C67"/>
    <w:rsid w:val="0057244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E7C1B"/>
    <w:rsid w:val="007F0655"/>
    <w:rsid w:val="008115DD"/>
    <w:rsid w:val="00822A7A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7BE3"/>
    <w:rsid w:val="008F0B54"/>
    <w:rsid w:val="008F1A5C"/>
    <w:rsid w:val="00900473"/>
    <w:rsid w:val="009038C4"/>
    <w:rsid w:val="0090410D"/>
    <w:rsid w:val="0090433E"/>
    <w:rsid w:val="00906BC5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7096"/>
    <w:rsid w:val="0099575F"/>
    <w:rsid w:val="00996BB4"/>
    <w:rsid w:val="009A2FE8"/>
    <w:rsid w:val="009B300F"/>
    <w:rsid w:val="009D637C"/>
    <w:rsid w:val="009E1F95"/>
    <w:rsid w:val="009E2099"/>
    <w:rsid w:val="009E4F0C"/>
    <w:rsid w:val="009F1C45"/>
    <w:rsid w:val="009F4E6E"/>
    <w:rsid w:val="00A029BF"/>
    <w:rsid w:val="00A23B18"/>
    <w:rsid w:val="00A34DED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1D21"/>
    <w:rsid w:val="00AC3223"/>
    <w:rsid w:val="00AC4EE6"/>
    <w:rsid w:val="00AC5307"/>
    <w:rsid w:val="00AD7E87"/>
    <w:rsid w:val="00AE0ECF"/>
    <w:rsid w:val="00AE3826"/>
    <w:rsid w:val="00B11E49"/>
    <w:rsid w:val="00B22F80"/>
    <w:rsid w:val="00B34597"/>
    <w:rsid w:val="00B43364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6BB"/>
    <w:rsid w:val="00C87A56"/>
    <w:rsid w:val="00C9253D"/>
    <w:rsid w:val="00CA0CF3"/>
    <w:rsid w:val="00CA1AEE"/>
    <w:rsid w:val="00CA347A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22363"/>
    <w:rsid w:val="00D305EF"/>
    <w:rsid w:val="00D32F7D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47B1"/>
    <w:rsid w:val="00F35E59"/>
    <w:rsid w:val="00F419C0"/>
    <w:rsid w:val="00F4448B"/>
    <w:rsid w:val="00F47C8F"/>
    <w:rsid w:val="00F5270C"/>
    <w:rsid w:val="00F6300D"/>
    <w:rsid w:val="00F71D57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F8B4FA"/>
  <w15:docId w15:val="{E41FADA3-9933-4817-ACB2-3DB28514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pz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pz@postacert.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arta%20intestata%20ATP%20Pot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ATP Potenza.dot</Template>
  <TotalTime>27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Botte Luigi</cp:lastModifiedBy>
  <cp:revision>11</cp:revision>
  <cp:lastPrinted>2016-02-02T08:09:00Z</cp:lastPrinted>
  <dcterms:created xsi:type="dcterms:W3CDTF">2020-05-12T14:43:00Z</dcterms:created>
  <dcterms:modified xsi:type="dcterms:W3CDTF">2022-08-23T10:45:00Z</dcterms:modified>
</cp:coreProperties>
</file>