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4081ADE4" w:rsidR="009A2FE8" w:rsidRPr="00001F09" w:rsidRDefault="00A5229A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INFANZIA E PRIMARIA</w:t>
      </w:r>
      <w:r w:rsidR="00C876BB">
        <w:rPr>
          <w:rFonts w:ascii="Book Antiqua" w:hAnsi="Book Antiqua"/>
          <w:b/>
          <w:sz w:val="24"/>
          <w:szCs w:val="24"/>
        </w:rPr>
        <w:t xml:space="preserve"> – 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50FC278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A5229A">
        <w:rPr>
          <w:rFonts w:ascii="Book Antiqua" w:hAnsi="Book Antiqua"/>
          <w:sz w:val="24"/>
          <w:szCs w:val="24"/>
        </w:rPr>
        <w:t xml:space="preserve">residente a __________________________ Prov. ________ , telefono/cellulare __________________________________ email ______________________________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42111495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</w:t>
      </w:r>
      <w:r w:rsidR="00A5229A">
        <w:rPr>
          <w:rFonts w:ascii="Book Antiqua" w:hAnsi="Book Antiqua"/>
          <w:sz w:val="24"/>
          <w:szCs w:val="24"/>
        </w:rPr>
        <w:t>per il seguente insegnamento</w:t>
      </w:r>
      <w:r w:rsidR="00572447">
        <w:rPr>
          <w:rFonts w:ascii="Book Antiqua" w:hAnsi="Book Antiqua"/>
          <w:sz w:val="24"/>
          <w:szCs w:val="24"/>
        </w:rPr>
        <w:t>:</w:t>
      </w:r>
      <w:r w:rsidR="00A5229A">
        <w:rPr>
          <w:rFonts w:ascii="Book Antiqua" w:hAnsi="Book Antiqua"/>
          <w:sz w:val="24"/>
          <w:szCs w:val="24"/>
        </w:rPr>
        <w:t xml:space="preserve">  </w:t>
      </w:r>
    </w:p>
    <w:p w14:paraId="4A3FE574" w14:textId="10663040" w:rsidR="00A5229A" w:rsidRDefault="00A5229A" w:rsidP="00CA66D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[  ]</w:t>
      </w:r>
      <w:proofErr w:type="gramEnd"/>
      <w:r>
        <w:rPr>
          <w:rFonts w:ascii="Book Antiqua" w:hAnsi="Book Antiqua"/>
          <w:sz w:val="24"/>
          <w:szCs w:val="24"/>
        </w:rPr>
        <w:t xml:space="preserve">   INFANZIA POSTO COMUNE</w:t>
      </w:r>
    </w:p>
    <w:p w14:paraId="452CADDC" w14:textId="1FB3F2FB" w:rsidR="00A5229A" w:rsidRDefault="00A5229A" w:rsidP="00A5229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[  ]</w:t>
      </w:r>
      <w:proofErr w:type="gramEnd"/>
      <w:r>
        <w:rPr>
          <w:rFonts w:ascii="Book Antiqua" w:hAnsi="Book Antiqua"/>
          <w:sz w:val="24"/>
          <w:szCs w:val="24"/>
        </w:rPr>
        <w:t xml:space="preserve">   PRIMARIA POSTO COMUNE</w:t>
      </w:r>
    </w:p>
    <w:p w14:paraId="3ACB91C1" w14:textId="2C91CB6D" w:rsidR="008F1A5C" w:rsidRPr="008F1A5C" w:rsidRDefault="008F1A5C" w:rsidP="008F1A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(se convocato per più </w:t>
      </w:r>
      <w:r w:rsidR="00A5229A">
        <w:rPr>
          <w:rFonts w:ascii="Book Antiqua" w:hAnsi="Book Antiqua"/>
          <w:sz w:val="24"/>
          <w:szCs w:val="24"/>
        </w:rPr>
        <w:t xml:space="preserve">insegnamenti </w:t>
      </w:r>
      <w:r>
        <w:rPr>
          <w:rFonts w:ascii="Book Antiqua" w:hAnsi="Book Antiqua"/>
          <w:sz w:val="24"/>
          <w:szCs w:val="24"/>
        </w:rPr>
        <w:t>indicare l’ordine di preferenza)</w:t>
      </w:r>
    </w:p>
    <w:p w14:paraId="50AC9641" w14:textId="42FCFB7C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2248"/>
        <w:gridCol w:w="2316"/>
        <w:gridCol w:w="2271"/>
      </w:tblGrid>
      <w:tr w:rsidR="007D5D05" w14:paraId="4AED5409" w14:textId="77777777" w:rsidTr="007D5D05">
        <w:trPr>
          <w:jc w:val="center"/>
        </w:trPr>
        <w:tc>
          <w:tcPr>
            <w:tcW w:w="2300" w:type="dxa"/>
            <w:shd w:val="clear" w:color="auto" w:fill="F2F2F2" w:themeFill="background1" w:themeFillShade="F2"/>
            <w:vAlign w:val="center"/>
          </w:tcPr>
          <w:p w14:paraId="2CD2FAB3" w14:textId="55AD5CF8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ordine di preferenza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34E86684" w14:textId="66582907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Codice scuola</w:t>
            </w: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52B1A65A" w14:textId="1746C2A0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Descrizione scuola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0447A0B8" w14:textId="4E3A41B8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Comune </w:t>
            </w:r>
          </w:p>
        </w:tc>
      </w:tr>
      <w:tr w:rsidR="007D5D05" w14:paraId="6E8C21BF" w14:textId="77777777" w:rsidTr="007D5D05">
        <w:trPr>
          <w:jc w:val="center"/>
        </w:trPr>
        <w:tc>
          <w:tcPr>
            <w:tcW w:w="2300" w:type="dxa"/>
            <w:vAlign w:val="center"/>
          </w:tcPr>
          <w:p w14:paraId="0DBDC905" w14:textId="77777777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4D57FEF" w14:textId="77777777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4D99D9BA" w14:textId="77777777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22428F9C" w14:textId="77777777" w:rsidR="007D5D05" w:rsidRDefault="007D5D05" w:rsidP="007D5D05">
            <w:pPr>
              <w:pStyle w:val="Paragrafoelenc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20CA4DB" w14:textId="77777777" w:rsidR="007D5D05" w:rsidRPr="007D5D05" w:rsidRDefault="007D5D05" w:rsidP="007D5D05">
      <w:pPr>
        <w:rPr>
          <w:rFonts w:ascii="Book Antiqua" w:hAnsi="Book Antiqua"/>
          <w:sz w:val="24"/>
          <w:szCs w:val="24"/>
        </w:rPr>
      </w:pPr>
    </w:p>
    <w:p w14:paraId="645CEE5E" w14:textId="0B498763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7D5D05">
        <w:rPr>
          <w:rFonts w:ascii="Book Antiqua" w:hAnsi="Book Antiqua"/>
          <w:sz w:val="24"/>
          <w:szCs w:val="24"/>
        </w:rPr>
        <w:t xml:space="preserve">aggiungere eventuali righe alla tabella e </w:t>
      </w:r>
      <w:r>
        <w:rPr>
          <w:rFonts w:ascii="Book Antiqua" w:hAnsi="Book Antiqua"/>
          <w:sz w:val="24"/>
          <w:szCs w:val="24"/>
        </w:rPr>
        <w:t>indicare le sedi in ordine di preferenza)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BC89FF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</w:t>
      </w:r>
      <w:proofErr w:type="gramStart"/>
      <w:r w:rsidRPr="00001F09">
        <w:rPr>
          <w:rFonts w:ascii="Book Antiqua" w:hAnsi="Book Antiqua"/>
          <w:sz w:val="24"/>
          <w:szCs w:val="24"/>
        </w:rPr>
        <w:t>_]spazio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 utile per esprimere una preferenza:</w:t>
      </w:r>
    </w:p>
    <w:p w14:paraId="021B0953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 w:rsidR="00572447"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62415BE3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B063" w14:textId="77777777" w:rsidR="00FD5DA6" w:rsidRDefault="00FD5DA6" w:rsidP="004B72B2">
      <w:pPr>
        <w:spacing w:after="0" w:line="240" w:lineRule="auto"/>
      </w:pPr>
      <w:r>
        <w:separator/>
      </w:r>
    </w:p>
  </w:endnote>
  <w:endnote w:type="continuationSeparator" w:id="0">
    <w:p w14:paraId="1AFA5565" w14:textId="77777777" w:rsidR="00FD5DA6" w:rsidRDefault="00FD5DA6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6F42B6">
      <w:fldChar w:fldCharType="begin"/>
    </w:r>
    <w:r w:rsidR="006F42B6">
      <w:instrText>NUMPAGES  \* Arabic  \* MERGEFORMAT</w:instrText>
    </w:r>
    <w:r w:rsidR="006F42B6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6F42B6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6F42B6">
      <w:fldChar w:fldCharType="begin"/>
    </w:r>
    <w:r w:rsidR="006F42B6">
      <w:instrText>NUMPAGES  \* Arabic  \* MERGEFORMAT</w:instrText>
    </w:r>
    <w:r w:rsidR="006F42B6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6F42B6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06DE" w14:textId="77777777" w:rsidR="00FD5DA6" w:rsidRDefault="00FD5DA6" w:rsidP="004B72B2">
      <w:pPr>
        <w:spacing w:after="0" w:line="240" w:lineRule="auto"/>
      </w:pPr>
      <w:r>
        <w:separator/>
      </w:r>
    </w:p>
  </w:footnote>
  <w:footnote w:type="continuationSeparator" w:id="0">
    <w:p w14:paraId="07BD2104" w14:textId="77777777" w:rsidR="00FD5DA6" w:rsidRDefault="00FD5DA6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42B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D5D05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724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22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6595"/>
    <w:rsid w:val="00C876BB"/>
    <w:rsid w:val="00C87A56"/>
    <w:rsid w:val="00C9253D"/>
    <w:rsid w:val="00CA0CF3"/>
    <w:rsid w:val="00CA1AEE"/>
    <w:rsid w:val="00CA347A"/>
    <w:rsid w:val="00CA66D0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D5DA6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2021-08-05T15:49:00Z</dcterms:created>
  <dcterms:modified xsi:type="dcterms:W3CDTF">2021-08-05T15:49:00Z</dcterms:modified>
</cp:coreProperties>
</file>