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75F7813A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</w:t>
      </w:r>
      <w:r w:rsidR="007D75A6">
        <w:rPr>
          <w:rFonts w:ascii="Book Antiqua" w:hAnsi="Book Antiqua"/>
          <w:b/>
          <w:sz w:val="24"/>
          <w:szCs w:val="24"/>
        </w:rPr>
        <w:t>/RINUNCIA</w:t>
      </w:r>
      <w:r w:rsidRPr="00001F09">
        <w:rPr>
          <w:rFonts w:ascii="Book Antiqua" w:hAnsi="Book Antiqua"/>
          <w:b/>
          <w:sz w:val="24"/>
          <w:szCs w:val="24"/>
        </w:rPr>
        <w:t xml:space="preserve"> DI NOMINA A TEMPO INDETERMINATO</w:t>
      </w:r>
    </w:p>
    <w:p w14:paraId="25176C67" w14:textId="49BB3DFD" w:rsidR="009A2FE8" w:rsidRPr="00001F09" w:rsidRDefault="00543EE2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PERSONALE EDUCATIVO</w:t>
      </w:r>
      <w:r w:rsidR="00C876BB">
        <w:rPr>
          <w:rFonts w:ascii="Book Antiqua" w:hAnsi="Book Antiqua"/>
          <w:b/>
          <w:sz w:val="24"/>
          <w:szCs w:val="24"/>
        </w:rPr>
        <w:t xml:space="preserve"> – 2021/22</w:t>
      </w:r>
    </w:p>
    <w:p w14:paraId="2222AB61" w14:textId="50FC278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A5229A">
        <w:rPr>
          <w:rFonts w:ascii="Book Antiqua" w:hAnsi="Book Antiqua"/>
          <w:sz w:val="24"/>
          <w:szCs w:val="24"/>
        </w:rPr>
        <w:t xml:space="preserve">residente a __________________________ Prov. ________ , telefono/cellulare __________________________________ email ______________________________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3ACB91C1" w14:textId="62A96A8A" w:rsidR="008F1A5C" w:rsidRPr="00277757" w:rsidRDefault="00713F2C" w:rsidP="0027775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</w:t>
      </w:r>
      <w:r w:rsidR="00277757">
        <w:rPr>
          <w:rFonts w:ascii="Book Antiqua" w:hAnsi="Book Antiqua"/>
          <w:sz w:val="24"/>
          <w:szCs w:val="24"/>
        </w:rPr>
        <w:t xml:space="preserve">/rinunciare </w:t>
      </w:r>
      <w:r w:rsidR="00CD25A4">
        <w:rPr>
          <w:rFonts w:ascii="Book Antiqua" w:hAnsi="Book Antiqua"/>
          <w:sz w:val="24"/>
          <w:szCs w:val="24"/>
        </w:rPr>
        <w:t xml:space="preserve">la/alla </w:t>
      </w:r>
      <w:r w:rsidRPr="00001F09">
        <w:rPr>
          <w:rFonts w:ascii="Book Antiqua" w:hAnsi="Book Antiqua"/>
          <w:sz w:val="24"/>
          <w:szCs w:val="24"/>
        </w:rPr>
        <w:t>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A5229A">
        <w:rPr>
          <w:rFonts w:ascii="Book Antiqua" w:hAnsi="Book Antiqua"/>
          <w:sz w:val="24"/>
          <w:szCs w:val="24"/>
        </w:rPr>
        <w:t xml:space="preserve">per </w:t>
      </w:r>
      <w:r w:rsidR="00543EE2">
        <w:rPr>
          <w:rFonts w:ascii="Book Antiqua" w:hAnsi="Book Antiqua"/>
          <w:sz w:val="24"/>
          <w:szCs w:val="24"/>
        </w:rPr>
        <w:t>il personale educativo presso il Convitto “Turi” di Matera</w:t>
      </w:r>
    </w:p>
    <w:p w14:paraId="5C3185E8" w14:textId="0A12F3CE" w:rsidR="004002BD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141FDC9D" w14:textId="77777777" w:rsidR="00543EE2" w:rsidRPr="008F1A5C" w:rsidRDefault="00543EE2" w:rsidP="00543EE2">
      <w:pPr>
        <w:pStyle w:val="Paragrafoelenco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Book Antiqua" w:hAnsi="Book Antiqua"/>
          <w:sz w:val="24"/>
          <w:szCs w:val="24"/>
        </w:rPr>
      </w:pP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255F1E0C" w:rsidR="002F56E1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4D106FE0" w14:textId="77777777" w:rsidR="00543EE2" w:rsidRPr="00001F09" w:rsidRDefault="00543EE2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8D6076" w14:textId="77777777" w:rsidR="007D75A6" w:rsidRDefault="002F56E1" w:rsidP="00001F09">
      <w:pPr>
        <w:spacing w:line="360" w:lineRule="auto"/>
        <w:jc w:val="both"/>
      </w:pPr>
      <w:r w:rsidRPr="00001F09">
        <w:rPr>
          <w:rFonts w:ascii="Book Antiqua" w:hAnsi="Book Antiqua"/>
          <w:b/>
          <w:sz w:val="24"/>
          <w:szCs w:val="24"/>
          <w:u w:val="single"/>
        </w:rPr>
        <w:t>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sectPr w:rsidR="007D75A6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90E9" w14:textId="77777777" w:rsidR="00DC0876" w:rsidRDefault="00DC0876" w:rsidP="004B72B2">
      <w:pPr>
        <w:spacing w:after="0" w:line="240" w:lineRule="auto"/>
      </w:pPr>
      <w:r>
        <w:separator/>
      </w:r>
    </w:p>
  </w:endnote>
  <w:endnote w:type="continuationSeparator" w:id="0">
    <w:p w14:paraId="1D157D07" w14:textId="77777777" w:rsidR="00DC0876" w:rsidRDefault="00DC087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6321F">
      <w:fldChar w:fldCharType="begin"/>
    </w:r>
    <w:r w:rsidR="00F6321F">
      <w:instrText>NUMPAGES  \* Arabic  \* MERGEFORMAT</w:instrText>
    </w:r>
    <w:r w:rsidR="00F6321F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F6321F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6321F">
      <w:fldChar w:fldCharType="begin"/>
    </w:r>
    <w:r w:rsidR="00F6321F">
      <w:instrText>NUMPAGES  \* Arabic  \* MERGEFORMAT</w:instrText>
    </w:r>
    <w:r w:rsidR="00F6321F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F6321F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6FFC" w14:textId="77777777" w:rsidR="00DC0876" w:rsidRDefault="00DC0876" w:rsidP="004B72B2">
      <w:pPr>
        <w:spacing w:after="0" w:line="240" w:lineRule="auto"/>
      </w:pPr>
      <w:r>
        <w:separator/>
      </w:r>
    </w:p>
  </w:footnote>
  <w:footnote w:type="continuationSeparator" w:id="0">
    <w:p w14:paraId="0AC1E62E" w14:textId="77777777" w:rsidR="00DC0876" w:rsidRDefault="00DC087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77757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3EE2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42B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D5D05"/>
    <w:rsid w:val="007D75A6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724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22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C770A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6595"/>
    <w:rsid w:val="00C876BB"/>
    <w:rsid w:val="00C87A56"/>
    <w:rsid w:val="00C9253D"/>
    <w:rsid w:val="00CA0CF3"/>
    <w:rsid w:val="00CA1AEE"/>
    <w:rsid w:val="00CA347A"/>
    <w:rsid w:val="00CA66D0"/>
    <w:rsid w:val="00CA76EC"/>
    <w:rsid w:val="00CB0085"/>
    <w:rsid w:val="00CB36F0"/>
    <w:rsid w:val="00CB6228"/>
    <w:rsid w:val="00CB65D0"/>
    <w:rsid w:val="00CD25A4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0876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6321F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D5DA6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2021-08-28T18:13:00Z</dcterms:created>
  <dcterms:modified xsi:type="dcterms:W3CDTF">2021-08-28T18:13:00Z</dcterms:modified>
</cp:coreProperties>
</file>