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91502C" w:rsidRDefault="004D571A" w:rsidP="006E35AD">
      <w:pPr>
        <w:pStyle w:val="LuogoData"/>
        <w:rPr>
          <w:sz w:val="20"/>
          <w:szCs w:val="20"/>
        </w:rPr>
      </w:pPr>
      <w:r w:rsidRPr="0091502C">
        <w:rPr>
          <w:sz w:val="20"/>
          <w:szCs w:val="20"/>
        </w:rPr>
        <w:t>Cuneo, 22 febbraio 2016</w:t>
      </w:r>
    </w:p>
    <w:p w:rsidR="00C41201" w:rsidRPr="0091502C" w:rsidRDefault="00C41201" w:rsidP="006E35AD">
      <w:pPr>
        <w:pStyle w:val="LuogoData"/>
        <w:rPr>
          <w:sz w:val="20"/>
          <w:szCs w:val="20"/>
        </w:rPr>
      </w:pPr>
    </w:p>
    <w:p w:rsidR="00C41201" w:rsidRPr="0091502C" w:rsidRDefault="00C41201" w:rsidP="006E35AD">
      <w:pPr>
        <w:pStyle w:val="LuogoData"/>
        <w:rPr>
          <w:sz w:val="20"/>
          <w:szCs w:val="20"/>
        </w:rPr>
      </w:pPr>
    </w:p>
    <w:p w:rsidR="00132C64" w:rsidRPr="0091502C" w:rsidRDefault="004D571A" w:rsidP="004D571A">
      <w:pPr>
        <w:pStyle w:val="Destinatari"/>
        <w:rPr>
          <w:sz w:val="20"/>
          <w:szCs w:val="20"/>
          <w:u w:val="none"/>
        </w:rPr>
      </w:pPr>
      <w:r w:rsidRPr="0091502C">
        <w:rPr>
          <w:sz w:val="20"/>
          <w:szCs w:val="20"/>
          <w:u w:val="none"/>
        </w:rPr>
        <w:t>Agli Uffici Scolastici</w:t>
      </w:r>
    </w:p>
    <w:p w:rsidR="004D571A" w:rsidRPr="0091502C" w:rsidRDefault="004D571A" w:rsidP="004D571A">
      <w:pPr>
        <w:pStyle w:val="Destinatari"/>
        <w:rPr>
          <w:sz w:val="20"/>
          <w:szCs w:val="20"/>
          <w:u w:val="none"/>
        </w:rPr>
      </w:pPr>
      <w:r w:rsidRPr="0091502C">
        <w:rPr>
          <w:sz w:val="20"/>
          <w:szCs w:val="20"/>
          <w:u w:val="none"/>
        </w:rPr>
        <w:t>Ambiti Territoriali Provinciali</w:t>
      </w:r>
    </w:p>
    <w:p w:rsidR="0091502C" w:rsidRPr="0091502C" w:rsidRDefault="0091502C" w:rsidP="004D571A">
      <w:pPr>
        <w:pStyle w:val="Destinatari"/>
        <w:rPr>
          <w:sz w:val="20"/>
          <w:szCs w:val="20"/>
          <w:u w:val="none"/>
        </w:rPr>
      </w:pPr>
    </w:p>
    <w:p w:rsidR="0091502C" w:rsidRPr="0091502C" w:rsidRDefault="0091502C" w:rsidP="004D571A">
      <w:pPr>
        <w:pStyle w:val="Destinatari"/>
        <w:rPr>
          <w:sz w:val="20"/>
          <w:szCs w:val="20"/>
          <w:u w:val="none"/>
        </w:rPr>
      </w:pPr>
      <w:r w:rsidRPr="0091502C">
        <w:rPr>
          <w:sz w:val="20"/>
          <w:szCs w:val="20"/>
          <w:u w:val="none"/>
        </w:rPr>
        <w:t>Alle Università degli Studi</w:t>
      </w:r>
    </w:p>
    <w:p w:rsidR="0091502C" w:rsidRPr="0091502C" w:rsidRDefault="0091502C" w:rsidP="004D571A">
      <w:pPr>
        <w:pStyle w:val="Destinatari"/>
        <w:rPr>
          <w:sz w:val="20"/>
          <w:szCs w:val="20"/>
          <w:u w:val="none"/>
        </w:rPr>
      </w:pPr>
      <w:r w:rsidRPr="0091502C">
        <w:rPr>
          <w:sz w:val="20"/>
          <w:szCs w:val="20"/>
          <w:u w:val="none"/>
        </w:rPr>
        <w:t>Facoltà Scienze della Formazione Primaria</w:t>
      </w:r>
    </w:p>
    <w:p w:rsidR="004D571A" w:rsidRPr="0091502C" w:rsidRDefault="004D571A" w:rsidP="004D571A">
      <w:pPr>
        <w:pStyle w:val="Destinatari"/>
        <w:rPr>
          <w:sz w:val="20"/>
          <w:szCs w:val="20"/>
        </w:rPr>
      </w:pPr>
    </w:p>
    <w:p w:rsidR="004D571A" w:rsidRPr="0091502C" w:rsidRDefault="004D571A" w:rsidP="004D571A">
      <w:pPr>
        <w:pStyle w:val="Destinatari"/>
        <w:rPr>
          <w:sz w:val="20"/>
          <w:szCs w:val="20"/>
        </w:rPr>
      </w:pPr>
      <w:r w:rsidRPr="0091502C">
        <w:rPr>
          <w:sz w:val="20"/>
          <w:szCs w:val="20"/>
        </w:rPr>
        <w:t>LORO SEDI</w:t>
      </w:r>
    </w:p>
    <w:p w:rsidR="00C41201" w:rsidRDefault="00C41201" w:rsidP="004D571A">
      <w:pPr>
        <w:pStyle w:val="Destinatari"/>
      </w:pPr>
    </w:p>
    <w:p w:rsidR="00C41201" w:rsidRDefault="00C41201" w:rsidP="004D571A">
      <w:pPr>
        <w:pStyle w:val="Destinatari"/>
      </w:pPr>
    </w:p>
    <w:p w:rsidR="00C41201" w:rsidRDefault="00C41201" w:rsidP="004D571A">
      <w:pPr>
        <w:pStyle w:val="Destinatari"/>
      </w:pPr>
    </w:p>
    <w:p w:rsidR="00C41201" w:rsidRDefault="00C41201" w:rsidP="004D571A">
      <w:pPr>
        <w:pStyle w:val="Destinatari"/>
      </w:pPr>
    </w:p>
    <w:p w:rsidR="00C41201" w:rsidRPr="004D571A" w:rsidRDefault="00C41201" w:rsidP="004D571A">
      <w:pPr>
        <w:pStyle w:val="Destinatari"/>
      </w:pPr>
    </w:p>
    <w:p w:rsidR="00650A64" w:rsidRDefault="00B442B8" w:rsidP="00650A64">
      <w:pPr>
        <w:pStyle w:val="Default"/>
        <w:rPr>
          <w:sz w:val="20"/>
          <w:szCs w:val="20"/>
        </w:rPr>
      </w:pPr>
      <w:r w:rsidRPr="00764208">
        <w:t>Oggetto:</w:t>
      </w:r>
      <w:r w:rsidR="003B07E1">
        <w:t xml:space="preserve"> </w:t>
      </w:r>
      <w:r w:rsidR="00EB2FA3">
        <w:t xml:space="preserve"> </w:t>
      </w:r>
      <w:r w:rsidR="00650A64">
        <w:rPr>
          <w:sz w:val="20"/>
          <w:szCs w:val="20"/>
        </w:rPr>
        <w:t>copertura posti vacanti –  reclutamento docenti a tempo determinato .</w:t>
      </w:r>
    </w:p>
    <w:p w:rsidR="004D571A" w:rsidRPr="004D571A" w:rsidRDefault="00650A64" w:rsidP="004D571A">
      <w:pPr>
        <w:pStyle w:val="Oggetto"/>
        <w:ind w:firstLine="993"/>
        <w:rPr>
          <w:b w:val="0"/>
          <w:sz w:val="20"/>
          <w:szCs w:val="20"/>
        </w:rPr>
      </w:pPr>
      <w:r w:rsidRPr="004D571A">
        <w:rPr>
          <w:b w:val="0"/>
          <w:sz w:val="20"/>
          <w:szCs w:val="20"/>
        </w:rPr>
        <w:t>Numerosi Istituti Scolastici di questa provincia hanno segnalato a questo</w:t>
      </w:r>
      <w:r w:rsidR="004D571A" w:rsidRPr="004D571A">
        <w:rPr>
          <w:b w:val="0"/>
          <w:sz w:val="20"/>
          <w:szCs w:val="20"/>
        </w:rPr>
        <w:t xml:space="preserve"> </w:t>
      </w:r>
      <w:r w:rsidR="004D571A">
        <w:rPr>
          <w:b w:val="0"/>
          <w:sz w:val="20"/>
          <w:szCs w:val="20"/>
        </w:rPr>
        <w:t xml:space="preserve">Ufficio </w:t>
      </w:r>
      <w:r w:rsidR="004D571A" w:rsidRPr="004D571A">
        <w:rPr>
          <w:b w:val="0"/>
          <w:sz w:val="20"/>
          <w:szCs w:val="20"/>
        </w:rPr>
        <w:t xml:space="preserve">la difficoltà </w:t>
      </w:r>
      <w:r w:rsidR="007F5726">
        <w:rPr>
          <w:b w:val="0"/>
          <w:sz w:val="20"/>
          <w:szCs w:val="20"/>
        </w:rPr>
        <w:t>a</w:t>
      </w:r>
      <w:r w:rsidR="004D571A" w:rsidRPr="004D571A">
        <w:rPr>
          <w:b w:val="0"/>
          <w:sz w:val="20"/>
          <w:szCs w:val="20"/>
        </w:rPr>
        <w:t xml:space="preserve"> reperire docenti per la copertura di posti vacanti mediante stipula di contratti a tempo determinato.</w:t>
      </w:r>
    </w:p>
    <w:p w:rsidR="007F5726" w:rsidRDefault="007F5726" w:rsidP="004D571A">
      <w:pPr>
        <w:pStyle w:val="Oggetto"/>
        <w:ind w:firstLine="993"/>
        <w:rPr>
          <w:b w:val="0"/>
          <w:sz w:val="20"/>
          <w:szCs w:val="20"/>
        </w:rPr>
      </w:pPr>
    </w:p>
    <w:p w:rsidR="004D571A" w:rsidRPr="004D571A" w:rsidRDefault="004D571A" w:rsidP="004D571A">
      <w:pPr>
        <w:pStyle w:val="Oggetto"/>
        <w:ind w:firstLine="993"/>
        <w:rPr>
          <w:b w:val="0"/>
          <w:sz w:val="20"/>
          <w:szCs w:val="20"/>
        </w:rPr>
      </w:pPr>
      <w:r w:rsidRPr="004D571A">
        <w:rPr>
          <w:b w:val="0"/>
          <w:sz w:val="20"/>
          <w:szCs w:val="20"/>
        </w:rPr>
        <w:t>In allegato s</w:t>
      </w:r>
      <w:r w:rsidR="00650A64" w:rsidRPr="004D571A">
        <w:rPr>
          <w:b w:val="0"/>
          <w:sz w:val="20"/>
          <w:szCs w:val="20"/>
        </w:rPr>
        <w:t>i trasmette</w:t>
      </w:r>
      <w:r w:rsidRPr="004D571A">
        <w:rPr>
          <w:b w:val="0"/>
          <w:sz w:val="20"/>
          <w:szCs w:val="20"/>
        </w:rPr>
        <w:t xml:space="preserve"> l’elenco delle Scuole interessate, con l’indicazione delle classi di concorso e tipologia di posti sui quali si presenta la difficoltà di reperimento supplenti.</w:t>
      </w:r>
    </w:p>
    <w:p w:rsidR="007F5726" w:rsidRDefault="007F5726" w:rsidP="004D571A">
      <w:pPr>
        <w:pStyle w:val="Oggetto"/>
        <w:ind w:firstLine="993"/>
        <w:rPr>
          <w:b w:val="0"/>
          <w:sz w:val="20"/>
          <w:szCs w:val="20"/>
        </w:rPr>
      </w:pPr>
    </w:p>
    <w:p w:rsidR="004D571A" w:rsidRPr="004D571A" w:rsidRDefault="004D571A" w:rsidP="004D571A">
      <w:pPr>
        <w:pStyle w:val="Oggetto"/>
        <w:ind w:firstLine="993"/>
        <w:rPr>
          <w:b w:val="0"/>
          <w:sz w:val="20"/>
          <w:szCs w:val="20"/>
        </w:rPr>
      </w:pPr>
      <w:r w:rsidRPr="004D571A">
        <w:rPr>
          <w:b w:val="0"/>
          <w:sz w:val="20"/>
          <w:szCs w:val="20"/>
        </w:rPr>
        <w:t xml:space="preserve">Si prega di diffondere l’elenco al personale </w:t>
      </w:r>
      <w:r w:rsidR="00650A64" w:rsidRPr="004D571A">
        <w:rPr>
          <w:b w:val="0"/>
          <w:sz w:val="20"/>
          <w:szCs w:val="20"/>
        </w:rPr>
        <w:t xml:space="preserve"> </w:t>
      </w:r>
      <w:r w:rsidRPr="004D571A">
        <w:rPr>
          <w:b w:val="0"/>
          <w:sz w:val="20"/>
          <w:szCs w:val="20"/>
        </w:rPr>
        <w:t>interessato, affinch</w:t>
      </w:r>
      <w:r>
        <w:rPr>
          <w:b w:val="0"/>
          <w:sz w:val="20"/>
          <w:szCs w:val="20"/>
        </w:rPr>
        <w:t>é</w:t>
      </w:r>
      <w:r w:rsidRPr="004D571A">
        <w:rPr>
          <w:b w:val="0"/>
          <w:sz w:val="20"/>
          <w:szCs w:val="20"/>
        </w:rPr>
        <w:t xml:space="preserve"> possa presentare la </w:t>
      </w:r>
      <w:r w:rsidR="007F5726">
        <w:rPr>
          <w:b w:val="0"/>
          <w:sz w:val="20"/>
          <w:szCs w:val="20"/>
        </w:rPr>
        <w:t xml:space="preserve">domanda </w:t>
      </w:r>
      <w:r w:rsidRPr="004D571A">
        <w:rPr>
          <w:b w:val="0"/>
          <w:sz w:val="20"/>
          <w:szCs w:val="20"/>
        </w:rPr>
        <w:t>messa a disposizione.</w:t>
      </w:r>
    </w:p>
    <w:p w:rsidR="007F5726" w:rsidRDefault="007F5726" w:rsidP="004D571A">
      <w:pPr>
        <w:pStyle w:val="Oggetto"/>
        <w:ind w:firstLine="993"/>
        <w:rPr>
          <w:b w:val="0"/>
          <w:sz w:val="20"/>
          <w:szCs w:val="20"/>
        </w:rPr>
      </w:pPr>
    </w:p>
    <w:p w:rsidR="003E4069" w:rsidRPr="004D571A" w:rsidRDefault="004D571A" w:rsidP="004D571A">
      <w:pPr>
        <w:pStyle w:val="Oggetto"/>
        <w:ind w:firstLine="993"/>
        <w:rPr>
          <w:b w:val="0"/>
        </w:rPr>
      </w:pPr>
      <w:r w:rsidRPr="004D571A">
        <w:rPr>
          <w:b w:val="0"/>
          <w:sz w:val="20"/>
          <w:szCs w:val="20"/>
        </w:rPr>
        <w:t>Si ringrazia per la collaborazione.</w:t>
      </w:r>
    </w:p>
    <w:p w:rsidR="0091502C" w:rsidRPr="0091502C" w:rsidRDefault="00020ABB" w:rsidP="0091502C">
      <w:pPr>
        <w:pStyle w:val="Firmato"/>
        <w:rPr>
          <w:b/>
          <w:sz w:val="20"/>
          <w:szCs w:val="20"/>
        </w:rPr>
      </w:pPr>
      <w:r w:rsidRPr="0091502C">
        <w:rPr>
          <w:b/>
          <w:sz w:val="20"/>
          <w:szCs w:val="20"/>
        </w:rPr>
        <w:t xml:space="preserve">IL </w:t>
      </w:r>
      <w:r w:rsidR="004A5D7A" w:rsidRPr="0091502C">
        <w:rPr>
          <w:b/>
          <w:sz w:val="20"/>
          <w:szCs w:val="20"/>
        </w:rPr>
        <w:t>DIRIGENTE</w:t>
      </w:r>
    </w:p>
    <w:p w:rsidR="006E35AD" w:rsidRPr="0091502C" w:rsidRDefault="001F07E8" w:rsidP="0091502C">
      <w:pPr>
        <w:pStyle w:val="Firmato"/>
        <w:rPr>
          <w:b/>
          <w:sz w:val="20"/>
          <w:szCs w:val="20"/>
        </w:rPr>
      </w:pPr>
      <w:r w:rsidRPr="0091502C">
        <w:rPr>
          <w:b/>
          <w:sz w:val="20"/>
          <w:szCs w:val="20"/>
        </w:rPr>
        <w:t>Stefano Suraniti</w:t>
      </w:r>
    </w:p>
    <w:p w:rsidR="007A41E6" w:rsidRPr="0091502C" w:rsidRDefault="0091502C" w:rsidP="0091502C">
      <w:pPr>
        <w:pStyle w:val="Firmato"/>
      </w:pPr>
      <w:r>
        <w:t>F</w:t>
      </w:r>
      <w:r w:rsidR="00917BFF" w:rsidRPr="0091502C">
        <w:t>irma autografa sostituita a mezzo stampa ai sensi dell’artic</w:t>
      </w:r>
      <w:bookmarkStart w:id="0" w:name="_GoBack"/>
      <w:bookmarkEnd w:id="0"/>
      <w:r w:rsidR="00917BFF" w:rsidRPr="0091502C">
        <w:t>olo 3, comma 2 Decreto legislativo 39/1993</w:t>
      </w:r>
    </w:p>
    <w:sectPr w:rsidR="007A41E6" w:rsidRPr="0091502C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3C" w:rsidRDefault="002F2A3C" w:rsidP="00735857">
      <w:pPr>
        <w:spacing w:after="0" w:line="240" w:lineRule="auto"/>
      </w:pPr>
      <w:r>
        <w:separator/>
      </w:r>
    </w:p>
  </w:endnote>
  <w:endnote w:type="continuationSeparator" w:id="0">
    <w:p w:rsidR="002F2A3C" w:rsidRDefault="002F2A3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-19050</wp:posOffset>
                  </wp:positionV>
                  <wp:extent cx="6100997" cy="986790"/>
                  <wp:effectExtent l="0" t="0" r="0" b="381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</w:t>
                              </w:r>
                              <w:r w:rsidR="003E406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infanzia e primaria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E406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3" w:history="1">
                                <w:r w:rsidR="00FD6E93"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proofErr w:type="spellStart"/>
                              <w:r w:rsidR="007E7910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7E7910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0171318549</w:t>
                              </w:r>
                            </w:p>
                            <w:p w:rsid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3E4069"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</w:t>
                              </w:r>
                              <w:r w:rsidR="003E4069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E4069" w:rsidRDefault="003E4069" w:rsidP="003E4069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3E4069" w:rsidRPr="0036502F" w:rsidRDefault="003E4069" w:rsidP="003E4069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Calmotti 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-1.5pt;width:480.4pt;height:7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</w:t>
                        </w:r>
                        <w:r w:rsidR="003E406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infanzia e primaria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E406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8" w:history="1">
                          <w:r w:rsidR="00FD6E93"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FD6E93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</w:t>
                        </w:r>
                        <w:proofErr w:type="spellStart"/>
                        <w:r w:rsidR="007E7910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7E7910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0171318549</w:t>
                        </w:r>
                      </w:p>
                      <w:p w:rsid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3E4069"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</w:t>
                        </w:r>
                        <w:r w:rsidR="003E4069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</w:t>
                        </w:r>
                      </w:p>
                      <w:p w:rsidR="003E4069" w:rsidRDefault="003E4069" w:rsidP="003E4069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3E4069" w:rsidRPr="0036502F" w:rsidRDefault="003E4069" w:rsidP="003E4069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Calmotti 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1502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3C" w:rsidRDefault="002F2A3C" w:rsidP="00735857">
      <w:pPr>
        <w:spacing w:after="0" w:line="240" w:lineRule="auto"/>
      </w:pPr>
      <w:r>
        <w:separator/>
      </w:r>
    </w:p>
  </w:footnote>
  <w:footnote w:type="continuationSeparator" w:id="0">
    <w:p w:rsidR="002F2A3C" w:rsidRDefault="002F2A3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4"/>
    <w:rsid w:val="00020ABB"/>
    <w:rsid w:val="00026754"/>
    <w:rsid w:val="00026DD8"/>
    <w:rsid w:val="00060939"/>
    <w:rsid w:val="000634C3"/>
    <w:rsid w:val="0008344D"/>
    <w:rsid w:val="000D0E61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92449"/>
    <w:rsid w:val="002B72D4"/>
    <w:rsid w:val="002F2A3C"/>
    <w:rsid w:val="00342B9D"/>
    <w:rsid w:val="00344177"/>
    <w:rsid w:val="00345336"/>
    <w:rsid w:val="00362060"/>
    <w:rsid w:val="0036502F"/>
    <w:rsid w:val="003B07E1"/>
    <w:rsid w:val="003E4069"/>
    <w:rsid w:val="003F03F5"/>
    <w:rsid w:val="00401A01"/>
    <w:rsid w:val="004237FD"/>
    <w:rsid w:val="00425ED9"/>
    <w:rsid w:val="00445C03"/>
    <w:rsid w:val="004873EF"/>
    <w:rsid w:val="004A5D7A"/>
    <w:rsid w:val="004C72D7"/>
    <w:rsid w:val="004D571A"/>
    <w:rsid w:val="004D6902"/>
    <w:rsid w:val="004E032D"/>
    <w:rsid w:val="0050056C"/>
    <w:rsid w:val="00513C30"/>
    <w:rsid w:val="0054689F"/>
    <w:rsid w:val="00561102"/>
    <w:rsid w:val="00594191"/>
    <w:rsid w:val="00650A64"/>
    <w:rsid w:val="00653E89"/>
    <w:rsid w:val="00684E03"/>
    <w:rsid w:val="006933CE"/>
    <w:rsid w:val="006C7F03"/>
    <w:rsid w:val="006D2294"/>
    <w:rsid w:val="006D5BCE"/>
    <w:rsid w:val="006E35AD"/>
    <w:rsid w:val="0072653A"/>
    <w:rsid w:val="007276EE"/>
    <w:rsid w:val="00735857"/>
    <w:rsid w:val="00764208"/>
    <w:rsid w:val="0077475F"/>
    <w:rsid w:val="007A41E6"/>
    <w:rsid w:val="007B0F03"/>
    <w:rsid w:val="007E61AA"/>
    <w:rsid w:val="007E7910"/>
    <w:rsid w:val="007F5726"/>
    <w:rsid w:val="008074E6"/>
    <w:rsid w:val="00833790"/>
    <w:rsid w:val="00884C69"/>
    <w:rsid w:val="00887190"/>
    <w:rsid w:val="008B148F"/>
    <w:rsid w:val="008B6D2F"/>
    <w:rsid w:val="008C5F0B"/>
    <w:rsid w:val="008F4B65"/>
    <w:rsid w:val="0091502C"/>
    <w:rsid w:val="00917BFF"/>
    <w:rsid w:val="00920922"/>
    <w:rsid w:val="00930855"/>
    <w:rsid w:val="00954BB0"/>
    <w:rsid w:val="00957E18"/>
    <w:rsid w:val="00982B8F"/>
    <w:rsid w:val="00984E26"/>
    <w:rsid w:val="00A05E12"/>
    <w:rsid w:val="00A37868"/>
    <w:rsid w:val="00A53694"/>
    <w:rsid w:val="00A63ADA"/>
    <w:rsid w:val="00A7334E"/>
    <w:rsid w:val="00A82B7B"/>
    <w:rsid w:val="00A93438"/>
    <w:rsid w:val="00AD516B"/>
    <w:rsid w:val="00AF6D3E"/>
    <w:rsid w:val="00B442B8"/>
    <w:rsid w:val="00B9467A"/>
    <w:rsid w:val="00BC48AB"/>
    <w:rsid w:val="00BE1D3F"/>
    <w:rsid w:val="00C13338"/>
    <w:rsid w:val="00C41201"/>
    <w:rsid w:val="00C42C1D"/>
    <w:rsid w:val="00C94F10"/>
    <w:rsid w:val="00CB447C"/>
    <w:rsid w:val="00CC364F"/>
    <w:rsid w:val="00CD146C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3F80"/>
    <w:rsid w:val="00EB552B"/>
    <w:rsid w:val="00ED2EDC"/>
    <w:rsid w:val="00F06B1B"/>
    <w:rsid w:val="00F24949"/>
    <w:rsid w:val="00F76BDB"/>
    <w:rsid w:val="00F85F07"/>
    <w:rsid w:val="00FB7606"/>
    <w:rsid w:val="00FD6E93"/>
    <w:rsid w:val="00FE5971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1502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4D571A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  <w:u w:val="single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650A64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1502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4D571A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  <w:u w:val="single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650A64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4\Desktop\modello%20di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C8A6-AD30-45F1-9790-C2181C2C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lettera.dotx</Template>
  <TotalTime>82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2016-02-22T10:31:00Z</cp:lastPrinted>
  <dcterms:created xsi:type="dcterms:W3CDTF">2016-02-22T08:40:00Z</dcterms:created>
  <dcterms:modified xsi:type="dcterms:W3CDTF">2016-02-22T11:29:00Z</dcterms:modified>
</cp:coreProperties>
</file>